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B9" w:rsidRPr="00855072" w:rsidRDefault="005B5F4F" w:rsidP="00BB69DE">
      <w:pPr>
        <w:spacing w:after="0"/>
        <w:jc w:val="center"/>
        <w:rPr>
          <w:rFonts w:cstheme="minorHAnsi"/>
          <w:b/>
          <w:bCs/>
          <w:sz w:val="32"/>
          <w:szCs w:val="20"/>
        </w:rPr>
      </w:pPr>
      <w:r w:rsidRPr="00855072">
        <w:rPr>
          <w:rFonts w:cstheme="minorHAnsi"/>
          <w:b/>
          <w:bCs/>
          <w:sz w:val="32"/>
          <w:szCs w:val="20"/>
        </w:rPr>
        <w:t>Ankieta dla</w:t>
      </w:r>
      <w:r w:rsidR="009B6663" w:rsidRPr="00855072">
        <w:rPr>
          <w:rFonts w:cstheme="minorHAnsi"/>
          <w:b/>
          <w:bCs/>
          <w:sz w:val="32"/>
          <w:szCs w:val="20"/>
        </w:rPr>
        <w:t xml:space="preserve"> przedsiębiorców z </w:t>
      </w:r>
      <w:r w:rsidR="003B5DC0" w:rsidRPr="00855072">
        <w:rPr>
          <w:rFonts w:cstheme="minorHAnsi"/>
          <w:b/>
          <w:bCs/>
          <w:sz w:val="32"/>
          <w:szCs w:val="20"/>
        </w:rPr>
        <w:t>Hrubieszowa</w:t>
      </w:r>
    </w:p>
    <w:p w:rsidR="00937AD7" w:rsidRPr="002B4DA5" w:rsidRDefault="00937AD7" w:rsidP="00BB69DE">
      <w:pPr>
        <w:spacing w:after="0"/>
        <w:jc w:val="both"/>
        <w:rPr>
          <w:rFonts w:eastAsia="Tahoma" w:cstheme="minorHAnsi"/>
          <w:sz w:val="20"/>
          <w:szCs w:val="20"/>
        </w:rPr>
      </w:pPr>
    </w:p>
    <w:p w:rsidR="006436DD" w:rsidRPr="002B4DA5" w:rsidRDefault="006436DD" w:rsidP="00BB69DE">
      <w:pPr>
        <w:spacing w:after="120"/>
        <w:jc w:val="both"/>
        <w:rPr>
          <w:rFonts w:eastAsia="Tahoma" w:cstheme="minorHAnsi"/>
          <w:sz w:val="20"/>
          <w:szCs w:val="20"/>
        </w:rPr>
      </w:pPr>
      <w:r w:rsidRPr="002B4DA5">
        <w:rPr>
          <w:rFonts w:eastAsia="Tahoma" w:cstheme="minorHAnsi"/>
          <w:sz w:val="20"/>
          <w:szCs w:val="20"/>
        </w:rPr>
        <w:t>Gmina Miejska Hrubieszów rozpoczyna prace nad przygotowaniem wniosku</w:t>
      </w:r>
      <w:r w:rsidR="008A7089" w:rsidRPr="002B4DA5">
        <w:rPr>
          <w:rFonts w:eastAsia="Tahoma" w:cstheme="minorHAnsi"/>
          <w:sz w:val="20"/>
          <w:szCs w:val="20"/>
        </w:rPr>
        <w:t xml:space="preserve"> projektowego</w:t>
      </w:r>
      <w:r w:rsidRPr="002B4DA5">
        <w:rPr>
          <w:rFonts w:eastAsia="Tahoma" w:cstheme="minorHAnsi"/>
          <w:sz w:val="20"/>
          <w:szCs w:val="20"/>
        </w:rPr>
        <w:t xml:space="preserve">  w ramach Programu „Rozwój Lokalny” finansowanego ze środków Mechanizmu Finansowego Europejskiego Obszaru Gospodarczego i Norweskiego </w:t>
      </w:r>
      <w:r w:rsidR="00DB3489">
        <w:rPr>
          <w:rFonts w:eastAsia="Tahoma" w:cstheme="minorHAnsi"/>
          <w:sz w:val="20"/>
          <w:szCs w:val="20"/>
        </w:rPr>
        <w:t>M</w:t>
      </w:r>
      <w:bookmarkStart w:id="0" w:name="_GoBack"/>
      <w:bookmarkEnd w:id="0"/>
      <w:r w:rsidRPr="002B4DA5">
        <w:rPr>
          <w:rFonts w:eastAsia="Tahoma" w:cstheme="minorHAnsi"/>
          <w:sz w:val="20"/>
          <w:szCs w:val="20"/>
        </w:rPr>
        <w:t>echanizmu Finansowego 2014-2021.</w:t>
      </w:r>
    </w:p>
    <w:p w:rsidR="006436DD" w:rsidRPr="002B4DA5" w:rsidRDefault="006436DD" w:rsidP="00BB69DE">
      <w:pPr>
        <w:spacing w:after="120"/>
        <w:jc w:val="both"/>
        <w:rPr>
          <w:rFonts w:eastAsia="Tahoma" w:cstheme="minorHAnsi"/>
          <w:sz w:val="20"/>
          <w:szCs w:val="20"/>
        </w:rPr>
      </w:pPr>
      <w:r w:rsidRPr="002B4DA5">
        <w:rPr>
          <w:rFonts w:eastAsia="Tahoma" w:cstheme="minorHAnsi"/>
          <w:sz w:val="20"/>
          <w:szCs w:val="20"/>
        </w:rPr>
        <w:t xml:space="preserve">Jesteśmy gminą posiadającą status miasta, znajdującego się na liście 122 miast tracących funkcje społeczno-gospodarcze, znajdujących się w niekorzystnej sytuacji społeczno-gospodarczej i mamy możliwość ubiegania się o dofinansowanie projektu w wysokości od 3 do 10 mln euro, przy poziomie dofinansowania </w:t>
      </w:r>
      <w:r w:rsidRPr="002B4DA5">
        <w:rPr>
          <w:rFonts w:eastAsia="Tahoma" w:cstheme="minorHAnsi"/>
          <w:b/>
          <w:sz w:val="20"/>
          <w:szCs w:val="20"/>
        </w:rPr>
        <w:t>do 100% kosztów kwalifikowalnych</w:t>
      </w:r>
      <w:r w:rsidRPr="002B4DA5">
        <w:rPr>
          <w:rFonts w:eastAsia="Tahoma" w:cstheme="minorHAnsi"/>
          <w:sz w:val="20"/>
          <w:szCs w:val="20"/>
        </w:rPr>
        <w:t>.</w:t>
      </w:r>
    </w:p>
    <w:p w:rsidR="00BF1DB9" w:rsidRPr="002B4DA5" w:rsidRDefault="006436DD" w:rsidP="00BB69DE">
      <w:pPr>
        <w:spacing w:after="120"/>
        <w:jc w:val="both"/>
        <w:rPr>
          <w:rFonts w:eastAsia="Times New Roman" w:cstheme="minorHAnsi"/>
          <w:sz w:val="20"/>
          <w:szCs w:val="20"/>
        </w:rPr>
      </w:pPr>
      <w:r w:rsidRPr="002B4DA5">
        <w:rPr>
          <w:rFonts w:eastAsia="Tahoma" w:cstheme="minorHAnsi"/>
          <w:sz w:val="20"/>
          <w:szCs w:val="20"/>
        </w:rPr>
        <w:t>Istotnym elementem warunkującym pozytywną ocenę projektu jest przeprowadzenie od</w:t>
      </w:r>
      <w:r w:rsidR="00855072">
        <w:rPr>
          <w:rFonts w:eastAsia="Tahoma" w:cstheme="minorHAnsi"/>
          <w:sz w:val="20"/>
          <w:szCs w:val="20"/>
        </w:rPr>
        <w:t>powiedniej diagnozy problemów i </w:t>
      </w:r>
      <w:r w:rsidRPr="002B4DA5">
        <w:rPr>
          <w:rFonts w:eastAsia="Tahoma" w:cstheme="minorHAnsi"/>
          <w:sz w:val="20"/>
          <w:szCs w:val="20"/>
        </w:rPr>
        <w:t>potencjałów miasta, przy włączeniu przedstawicieli podmiotów gospodarczych w konsultacjach nad procesem prac projektowych i planowania działań.</w:t>
      </w:r>
      <w:r w:rsidRPr="002B4DA5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54F6F" w:rsidRPr="002B4DA5">
        <w:rPr>
          <w:rFonts w:eastAsia="Times New Roman" w:cstheme="minorHAnsi"/>
          <w:color w:val="000000"/>
          <w:sz w:val="20"/>
          <w:szCs w:val="20"/>
        </w:rPr>
        <w:t>Celem</w:t>
      </w:r>
      <w:r w:rsidRPr="002B4DA5">
        <w:rPr>
          <w:rFonts w:eastAsia="Times New Roman" w:cstheme="minorHAnsi"/>
          <w:color w:val="000000"/>
          <w:sz w:val="20"/>
          <w:szCs w:val="20"/>
        </w:rPr>
        <w:t xml:space="preserve"> badania jest zebranie reprezentatywnych i aktualnych informacji od przedsiębiorców z Miasta Hrubieszowa, tak aby na ich podstawie zaprezentować podmiotom gospodarczym nowe rozwiązania współpracy między samorządem gminnym a przedsiębiorcami.</w:t>
      </w:r>
    </w:p>
    <w:p w:rsidR="005B5F4F" w:rsidRPr="002B4DA5" w:rsidRDefault="005B5F4F" w:rsidP="00BB69DE">
      <w:pPr>
        <w:spacing w:after="120"/>
        <w:jc w:val="both"/>
        <w:rPr>
          <w:rFonts w:eastAsia="Times New Roman" w:cstheme="minorHAnsi"/>
          <w:sz w:val="20"/>
          <w:szCs w:val="20"/>
        </w:rPr>
      </w:pPr>
      <w:r w:rsidRPr="002B4DA5">
        <w:rPr>
          <w:rFonts w:eastAsia="Times New Roman" w:cstheme="minorHAnsi"/>
          <w:color w:val="000000"/>
          <w:sz w:val="20"/>
          <w:szCs w:val="20"/>
        </w:rPr>
        <w:t xml:space="preserve">Aby Urząd Miasta miał szansę otrzymać te środki, potrzebujemy pomocy w postaci wypełnienia tej ankiety. </w:t>
      </w:r>
      <w:r w:rsidRPr="002B4DA5">
        <w:rPr>
          <w:rFonts w:eastAsia="Times New Roman" w:cstheme="minorHAnsi"/>
          <w:b/>
          <w:color w:val="000000"/>
          <w:sz w:val="20"/>
          <w:szCs w:val="20"/>
        </w:rPr>
        <w:t>Ankiety są ANOMINOWE</w:t>
      </w:r>
      <w:r w:rsidR="008A7089" w:rsidRPr="002B4DA5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="008A7089" w:rsidRPr="002B4DA5">
        <w:rPr>
          <w:rFonts w:eastAsia="Times New Roman" w:cstheme="minorHAnsi"/>
          <w:b/>
          <w:color w:val="000000"/>
          <w:sz w:val="20"/>
          <w:szCs w:val="20"/>
        </w:rPr>
        <w:t>Prosimy o udzielenie odpowiedzi na wszystkie pytania. Pozostawianie pytań bez odpowiedzi obniża wartość całego badania</w:t>
      </w:r>
      <w:r w:rsidRPr="002B4DA5">
        <w:rPr>
          <w:rFonts w:eastAsia="Times New Roman" w:cstheme="minorHAnsi"/>
          <w:color w:val="000000"/>
          <w:sz w:val="20"/>
          <w:szCs w:val="20"/>
        </w:rPr>
        <w:t>.</w:t>
      </w:r>
      <w:r w:rsidR="006E76C0" w:rsidRPr="002B4DA5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6F1CD5" w:rsidRDefault="006F1CD5" w:rsidP="00BB69DE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937AD7" w:rsidRPr="002B4DA5" w:rsidRDefault="00937AD7" w:rsidP="00BB69DE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8C428C" w:rsidRPr="002B4DA5" w:rsidRDefault="00D82D54" w:rsidP="00BB69DE">
      <w:pPr>
        <w:spacing w:after="0"/>
        <w:jc w:val="both"/>
        <w:rPr>
          <w:rFonts w:eastAsia="Times New Roman" w:cstheme="minorHAnsi"/>
          <w:b/>
          <w:sz w:val="20"/>
          <w:szCs w:val="20"/>
        </w:rPr>
      </w:pPr>
      <w:r w:rsidRPr="002B4DA5">
        <w:rPr>
          <w:rFonts w:eastAsia="Times New Roman" w:cstheme="minorHAnsi"/>
          <w:b/>
          <w:color w:val="000000"/>
          <w:sz w:val="20"/>
          <w:szCs w:val="20"/>
        </w:rPr>
        <w:t>1</w:t>
      </w:r>
      <w:r w:rsidR="006F1CD5" w:rsidRPr="002B4DA5">
        <w:rPr>
          <w:rFonts w:eastAsia="Times New Roman" w:cstheme="minorHAnsi"/>
          <w:b/>
          <w:color w:val="000000"/>
          <w:sz w:val="20"/>
          <w:szCs w:val="20"/>
        </w:rPr>
        <w:t>. Jak ocenia Pan/Pani poziom przedsiębi</w:t>
      </w:r>
      <w:r w:rsidR="00F97986" w:rsidRPr="002B4DA5">
        <w:rPr>
          <w:rFonts w:eastAsia="Times New Roman" w:cstheme="minorHAnsi"/>
          <w:b/>
          <w:color w:val="000000"/>
          <w:sz w:val="20"/>
          <w:szCs w:val="20"/>
        </w:rPr>
        <w:t>orczości w mieście Hrubieszów?</w:t>
      </w:r>
    </w:p>
    <w:p w:rsidR="006F1CD5" w:rsidRPr="002B4DA5" w:rsidRDefault="006F1CD5" w:rsidP="00BB69D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Bardzo dobrze</w:t>
      </w:r>
    </w:p>
    <w:p w:rsidR="006F1CD5" w:rsidRPr="002B4DA5" w:rsidRDefault="006F1CD5" w:rsidP="00BB69D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Dobrze</w:t>
      </w:r>
    </w:p>
    <w:p w:rsidR="006F1CD5" w:rsidRPr="002B4DA5" w:rsidRDefault="006F1CD5" w:rsidP="00BB69D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Tak sobie</w:t>
      </w:r>
    </w:p>
    <w:p w:rsidR="006F1CD5" w:rsidRPr="002B4DA5" w:rsidRDefault="006F1CD5" w:rsidP="00BB69D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Słabo</w:t>
      </w:r>
    </w:p>
    <w:p w:rsidR="006F1CD5" w:rsidRPr="002B4DA5" w:rsidRDefault="006F1CD5" w:rsidP="00BB69D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Bardzo słabo</w:t>
      </w:r>
    </w:p>
    <w:p w:rsidR="008A7089" w:rsidRPr="002B4DA5" w:rsidRDefault="008A7089" w:rsidP="00BB69D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Trudno powiedzieć</w:t>
      </w:r>
    </w:p>
    <w:p w:rsidR="006F1CD5" w:rsidRDefault="006F1CD5" w:rsidP="00BB69DE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2B4DA5" w:rsidRPr="002B4DA5" w:rsidRDefault="002B4DA5" w:rsidP="00BB69DE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6F1CD5" w:rsidRPr="002B4DA5" w:rsidRDefault="00197B4E" w:rsidP="00BB69DE">
      <w:pPr>
        <w:spacing w:after="0"/>
        <w:jc w:val="both"/>
        <w:rPr>
          <w:rFonts w:eastAsia="Times New Roman" w:cstheme="minorHAnsi"/>
          <w:b/>
          <w:sz w:val="20"/>
          <w:szCs w:val="20"/>
        </w:rPr>
      </w:pPr>
      <w:r w:rsidRPr="002B4DA5">
        <w:rPr>
          <w:rFonts w:eastAsia="Times New Roman" w:cstheme="minorHAnsi"/>
          <w:b/>
          <w:color w:val="000000"/>
          <w:sz w:val="20"/>
          <w:szCs w:val="20"/>
        </w:rPr>
        <w:t>2.</w:t>
      </w:r>
      <w:r w:rsidR="006F1CD5" w:rsidRPr="002B4DA5">
        <w:rPr>
          <w:rFonts w:eastAsia="Times New Roman" w:cstheme="minorHAnsi"/>
          <w:b/>
          <w:color w:val="000000"/>
          <w:sz w:val="20"/>
          <w:szCs w:val="20"/>
        </w:rPr>
        <w:t xml:space="preserve"> Czy Urząd Miasta powinien działać na rzecz poprawy warunków do prowadzenia działalności gospodarczej w mieście Hrubieszów?</w:t>
      </w:r>
    </w:p>
    <w:p w:rsidR="006F1CD5" w:rsidRPr="002B4DA5" w:rsidRDefault="006F1CD5" w:rsidP="00BB69D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Zdecydowanie tak</w:t>
      </w:r>
    </w:p>
    <w:p w:rsidR="006F1CD5" w:rsidRPr="002B4DA5" w:rsidRDefault="006F1CD5" w:rsidP="00BB69D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Raczej tak</w:t>
      </w:r>
    </w:p>
    <w:p w:rsidR="006F1CD5" w:rsidRPr="002B4DA5" w:rsidRDefault="006F1CD5" w:rsidP="00BB69D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Raczej nie</w:t>
      </w:r>
    </w:p>
    <w:p w:rsidR="006F1CD5" w:rsidRPr="002B4DA5" w:rsidRDefault="006F1CD5" w:rsidP="00BB69D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Zdecydowanie nie</w:t>
      </w:r>
    </w:p>
    <w:p w:rsidR="006F1CD5" w:rsidRPr="002B4DA5" w:rsidRDefault="006F1CD5" w:rsidP="00BB69D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Nie wiem</w:t>
      </w:r>
    </w:p>
    <w:p w:rsidR="006F1CD5" w:rsidRDefault="006F1CD5" w:rsidP="00BB69DE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2B4DA5" w:rsidRPr="002B4DA5" w:rsidRDefault="002B4DA5" w:rsidP="00BB69DE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9F4C27" w:rsidRPr="002B4DA5" w:rsidRDefault="00197B4E" w:rsidP="00BB69DE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2B4DA5">
        <w:rPr>
          <w:rFonts w:eastAsia="Times New Roman" w:cstheme="minorHAnsi"/>
          <w:b/>
          <w:color w:val="000000"/>
          <w:sz w:val="20"/>
          <w:szCs w:val="20"/>
        </w:rPr>
        <w:t>3.</w:t>
      </w:r>
      <w:r w:rsidR="006F1CD5" w:rsidRPr="002B4DA5">
        <w:rPr>
          <w:rFonts w:eastAsia="Times New Roman" w:cstheme="minorHAnsi"/>
          <w:b/>
          <w:color w:val="000000"/>
          <w:sz w:val="20"/>
          <w:szCs w:val="20"/>
        </w:rPr>
        <w:t xml:space="preserve"> Jakie są największe problemy gospodarcze miasta Hrubies</w:t>
      </w:r>
      <w:r w:rsidR="00F21963" w:rsidRPr="002B4DA5">
        <w:rPr>
          <w:rFonts w:eastAsia="Times New Roman" w:cstheme="minorHAnsi"/>
          <w:b/>
          <w:color w:val="000000"/>
          <w:sz w:val="20"/>
          <w:szCs w:val="20"/>
        </w:rPr>
        <w:t xml:space="preserve">zów? </w:t>
      </w:r>
    </w:p>
    <w:p w:rsidR="00F52487" w:rsidRDefault="00A95D7A" w:rsidP="00F52487">
      <w:pPr>
        <w:spacing w:after="0"/>
        <w:jc w:val="both"/>
        <w:rPr>
          <w:rFonts w:eastAsia="Times New Roman" w:cstheme="minorHAnsi"/>
          <w:color w:val="000000"/>
          <w:sz w:val="16"/>
          <w:szCs w:val="20"/>
        </w:rPr>
      </w:pPr>
      <w:r w:rsidRPr="002B4DA5">
        <w:rPr>
          <w:rFonts w:eastAsia="Times New Roman" w:cstheme="minorHAnsi"/>
          <w:color w:val="000000"/>
          <w:sz w:val="20"/>
          <w:szCs w:val="20"/>
        </w:rPr>
        <w:t xml:space="preserve">Prosimy wymieniać jedynie lokalne uwarunkowania - np. wysokie składki ZUS, </w:t>
      </w:r>
      <w:r w:rsidR="0054578A" w:rsidRPr="002B4DA5">
        <w:rPr>
          <w:rFonts w:eastAsia="Times New Roman" w:cstheme="minorHAnsi"/>
          <w:color w:val="000000"/>
          <w:sz w:val="20"/>
          <w:szCs w:val="20"/>
        </w:rPr>
        <w:t xml:space="preserve">leżą </w:t>
      </w:r>
      <w:r w:rsidRPr="002B4DA5">
        <w:rPr>
          <w:rFonts w:eastAsia="Times New Roman" w:cstheme="minorHAnsi"/>
          <w:color w:val="000000"/>
          <w:sz w:val="20"/>
          <w:szCs w:val="20"/>
        </w:rPr>
        <w:t>poza kompetencjami Urzędu Miasta Hrubieszów.</w:t>
      </w:r>
    </w:p>
    <w:p w:rsidR="00A95D7A" w:rsidRPr="00F52487" w:rsidRDefault="00F52487" w:rsidP="00F52487">
      <w:pPr>
        <w:spacing w:after="120"/>
        <w:jc w:val="both"/>
        <w:rPr>
          <w:rFonts w:eastAsia="Times New Roman" w:cstheme="minorHAnsi"/>
          <w:color w:val="000000"/>
          <w:sz w:val="16"/>
          <w:szCs w:val="20"/>
        </w:rPr>
      </w:pPr>
      <w:r w:rsidRPr="002B4DA5">
        <w:rPr>
          <w:rFonts w:eastAsia="Times New Roman" w:cstheme="minorHAnsi"/>
          <w:color w:val="000000"/>
          <w:sz w:val="16"/>
          <w:szCs w:val="20"/>
        </w:rPr>
        <w:t>(</w:t>
      </w:r>
      <w:r w:rsidRPr="002B4DA5">
        <w:rPr>
          <w:rFonts w:eastAsia="Times New Roman" w:cstheme="minorHAnsi"/>
          <w:color w:val="000000"/>
          <w:sz w:val="16"/>
          <w:szCs w:val="20"/>
          <w:u w:val="single"/>
        </w:rPr>
        <w:t>Można zaznaczyć więcej niż jedną odpowiedź</w:t>
      </w:r>
      <w:r w:rsidRPr="002B4DA5">
        <w:rPr>
          <w:rFonts w:eastAsia="Times New Roman" w:cstheme="minorHAnsi"/>
          <w:color w:val="000000"/>
          <w:sz w:val="16"/>
          <w:szCs w:val="20"/>
        </w:rPr>
        <w:t>)</w:t>
      </w:r>
    </w:p>
    <w:p w:rsidR="006F1CD5" w:rsidRPr="002B4DA5" w:rsidRDefault="006F1CD5" w:rsidP="00BB69D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Wysokie bezrobocie</w:t>
      </w:r>
    </w:p>
    <w:p w:rsidR="00CF2961" w:rsidRPr="002B4DA5" w:rsidRDefault="00CF2961" w:rsidP="00BB69D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Niewystarczająca ilość miejsc pracy</w:t>
      </w:r>
    </w:p>
    <w:p w:rsidR="006F1CD5" w:rsidRPr="002B4DA5" w:rsidRDefault="006F1CD5" w:rsidP="00BB69D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Niewykwalifikowana kadra</w:t>
      </w:r>
    </w:p>
    <w:p w:rsidR="00A95D7A" w:rsidRPr="002B4DA5" w:rsidRDefault="00CF2961" w:rsidP="00BB69D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Duż</w:t>
      </w:r>
      <w:r w:rsidR="00652B18" w:rsidRPr="002B4DA5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 migracja</w:t>
      </w:r>
      <w:r w:rsidR="00A95D7A"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mieszkańców </w:t>
      </w:r>
      <w:r w:rsidR="00A95D7A"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z miasta </w:t>
      </w:r>
      <w:r w:rsidR="008A7089" w:rsidRPr="002B4DA5">
        <w:rPr>
          <w:rFonts w:asciiTheme="minorHAnsi" w:hAnsiTheme="minorHAnsi" w:cstheme="minorHAnsi"/>
          <w:color w:val="000000"/>
          <w:sz w:val="20"/>
          <w:szCs w:val="20"/>
        </w:rPr>
        <w:t>(za granicę, do innych miejscowości w Polsce)</w:t>
      </w:r>
    </w:p>
    <w:p w:rsidR="00A95D7A" w:rsidRPr="002B4DA5" w:rsidRDefault="00B061F1" w:rsidP="00BB69D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Niewystarczające</w:t>
      </w:r>
      <w:r w:rsidR="008A7089"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95D7A" w:rsidRPr="002B4DA5">
        <w:rPr>
          <w:rFonts w:asciiTheme="minorHAnsi" w:hAnsiTheme="minorHAnsi" w:cstheme="minorHAnsi"/>
          <w:color w:val="000000"/>
          <w:sz w:val="20"/>
          <w:szCs w:val="20"/>
        </w:rPr>
        <w:t>możliwości rozwoju zawodowego</w:t>
      </w:r>
    </w:p>
    <w:p w:rsidR="00A95D7A" w:rsidRPr="002B4DA5" w:rsidRDefault="00A95D7A" w:rsidP="00BB69D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Starzenie się społeczeństwa </w:t>
      </w:r>
    </w:p>
    <w:p w:rsidR="00A95D7A" w:rsidRPr="002B4DA5" w:rsidRDefault="007E698A" w:rsidP="00BB69D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Niski poziom</w:t>
      </w:r>
      <w:r w:rsidR="00A95D7A"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 innowacji</w:t>
      </w:r>
      <w:r w:rsidR="003A6458"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A95D7A" w:rsidRPr="002B4DA5" w:rsidRDefault="0088321B" w:rsidP="00BB69D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Niski poziom rozwoju ekonomii społecznej</w:t>
      </w:r>
      <w:r w:rsidR="00A95D7A"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(m.in. </w:t>
      </w:r>
      <w:r w:rsidR="00A95D7A" w:rsidRPr="002B4DA5">
        <w:rPr>
          <w:rFonts w:asciiTheme="minorHAnsi" w:hAnsiTheme="minorHAnsi" w:cstheme="minorHAnsi"/>
          <w:color w:val="000000"/>
          <w:sz w:val="20"/>
          <w:szCs w:val="20"/>
        </w:rPr>
        <w:t>spółdzielni socjalnych</w:t>
      </w:r>
      <w:r w:rsidRPr="002B4DA5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8B0E72" w:rsidRPr="002B4DA5" w:rsidRDefault="008B0E72" w:rsidP="0085507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Brak instytucji otoczenia biznesu</w:t>
      </w:r>
      <w:r w:rsidR="00855072">
        <w:rPr>
          <w:rFonts w:asciiTheme="minorHAnsi" w:hAnsiTheme="minorHAnsi" w:cstheme="minorHAnsi"/>
          <w:color w:val="000000"/>
          <w:sz w:val="20"/>
          <w:szCs w:val="20"/>
        </w:rPr>
        <w:t xml:space="preserve"> (parków technologicznych, inkubatorów przedsiębiorczości, związku </w:t>
      </w:r>
      <w:r w:rsidR="00855072" w:rsidRPr="00855072">
        <w:rPr>
          <w:rFonts w:asciiTheme="minorHAnsi" w:hAnsiTheme="minorHAnsi" w:cstheme="minorHAnsi"/>
          <w:color w:val="000000"/>
          <w:sz w:val="20"/>
          <w:szCs w:val="20"/>
        </w:rPr>
        <w:t>przedsiębiorców i pracodawców</w:t>
      </w:r>
      <w:r w:rsidR="00855072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A95D7A" w:rsidRPr="002B4DA5" w:rsidRDefault="00A95D7A" w:rsidP="00BB69D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Inne, jakie?...........................................................................................</w:t>
      </w:r>
    </w:p>
    <w:p w:rsidR="00855072" w:rsidRPr="00EB4E45" w:rsidRDefault="00855072" w:rsidP="00BB69DE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</w:rPr>
      </w:pPr>
    </w:p>
    <w:p w:rsidR="00EB1006" w:rsidRPr="002B4DA5" w:rsidRDefault="00F52487" w:rsidP="00BB69DE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4</w:t>
      </w:r>
      <w:r w:rsidR="00EB1006" w:rsidRPr="002B4DA5">
        <w:rPr>
          <w:rFonts w:eastAsia="Times New Roman" w:cstheme="minorHAnsi"/>
          <w:b/>
          <w:color w:val="000000"/>
          <w:sz w:val="20"/>
          <w:szCs w:val="20"/>
        </w:rPr>
        <w:t xml:space="preserve">. Czy </w:t>
      </w:r>
      <w:r w:rsidR="00F97986" w:rsidRPr="002B4DA5">
        <w:rPr>
          <w:rFonts w:eastAsia="Times New Roman" w:cstheme="minorHAnsi"/>
          <w:b/>
          <w:color w:val="000000"/>
          <w:sz w:val="20"/>
          <w:szCs w:val="20"/>
        </w:rPr>
        <w:t xml:space="preserve">Pani/Pana zdaniem </w:t>
      </w:r>
      <w:r w:rsidR="00EB1006" w:rsidRPr="002B4DA5">
        <w:rPr>
          <w:rFonts w:eastAsia="Times New Roman" w:cstheme="minorHAnsi"/>
          <w:b/>
          <w:color w:val="000000"/>
          <w:sz w:val="20"/>
          <w:szCs w:val="20"/>
        </w:rPr>
        <w:t xml:space="preserve">strona/y internetowa/e należące do </w:t>
      </w:r>
      <w:r w:rsidR="0054578A" w:rsidRPr="002B4DA5">
        <w:rPr>
          <w:rFonts w:eastAsia="Times New Roman" w:cstheme="minorHAnsi"/>
          <w:b/>
          <w:color w:val="000000"/>
          <w:sz w:val="20"/>
          <w:szCs w:val="20"/>
        </w:rPr>
        <w:t>Urzędu Miasta Hrubieszów</w:t>
      </w:r>
      <w:r w:rsidR="00EB1006" w:rsidRPr="002B4DA5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="00F97986" w:rsidRPr="002B4DA5">
        <w:rPr>
          <w:rFonts w:eastAsia="Times New Roman" w:cstheme="minorHAnsi"/>
          <w:b/>
          <w:color w:val="000000"/>
          <w:sz w:val="20"/>
          <w:szCs w:val="20"/>
        </w:rPr>
        <w:t xml:space="preserve">i jednostek mu podległych </w:t>
      </w:r>
      <w:r w:rsidR="00EB1006" w:rsidRPr="002B4DA5">
        <w:rPr>
          <w:rFonts w:eastAsia="Times New Roman" w:cstheme="minorHAnsi"/>
          <w:b/>
          <w:color w:val="000000"/>
          <w:sz w:val="20"/>
          <w:szCs w:val="20"/>
        </w:rPr>
        <w:t xml:space="preserve">są przejrzyste i zaopatrzone w </w:t>
      </w:r>
      <w:r w:rsidR="002B4DA5" w:rsidRPr="002B4DA5">
        <w:rPr>
          <w:rFonts w:eastAsia="Times New Roman" w:cstheme="minorHAnsi"/>
          <w:b/>
          <w:color w:val="000000"/>
          <w:sz w:val="20"/>
          <w:szCs w:val="20"/>
        </w:rPr>
        <w:t xml:space="preserve">informacje </w:t>
      </w:r>
      <w:r w:rsidR="00EB1006" w:rsidRPr="002B4DA5">
        <w:rPr>
          <w:rFonts w:eastAsia="Times New Roman" w:cstheme="minorHAnsi"/>
          <w:b/>
          <w:color w:val="000000"/>
          <w:sz w:val="20"/>
          <w:szCs w:val="20"/>
        </w:rPr>
        <w:t xml:space="preserve">pomocne dla przedsiębiorców i osób chcących założyć działalność gospodarczą? </w:t>
      </w:r>
    </w:p>
    <w:p w:rsidR="00EB1006" w:rsidRPr="002B4DA5" w:rsidRDefault="00EB1006" w:rsidP="00BB69D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Zdecydowanie tak</w:t>
      </w:r>
    </w:p>
    <w:p w:rsidR="00EB1006" w:rsidRPr="002B4DA5" w:rsidRDefault="00EB1006" w:rsidP="00BB69D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Raczej tak</w:t>
      </w:r>
    </w:p>
    <w:p w:rsidR="00EB1006" w:rsidRPr="002B4DA5" w:rsidRDefault="00EB1006" w:rsidP="00BB69D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Raczej nie</w:t>
      </w:r>
    </w:p>
    <w:p w:rsidR="00EB1006" w:rsidRPr="002B4DA5" w:rsidRDefault="00EB1006" w:rsidP="00BB69D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Zdecydowanie nie</w:t>
      </w:r>
    </w:p>
    <w:p w:rsidR="00EB1006" w:rsidRPr="002B4DA5" w:rsidRDefault="00EB1006" w:rsidP="00BB69D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Nie wiem</w:t>
      </w:r>
    </w:p>
    <w:p w:rsidR="00EB1006" w:rsidRDefault="00EB1006" w:rsidP="00BB69DE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2B4DA5" w:rsidRPr="002B4DA5" w:rsidRDefault="002B4DA5" w:rsidP="00BB69DE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9F4C27" w:rsidRPr="002B4DA5" w:rsidRDefault="00F52487" w:rsidP="009F4C27">
      <w:pPr>
        <w:spacing w:after="0"/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5</w:t>
      </w:r>
      <w:r w:rsidR="00B061F1" w:rsidRPr="002B4DA5">
        <w:rPr>
          <w:rFonts w:cstheme="minorHAnsi"/>
          <w:b/>
          <w:sz w:val="20"/>
        </w:rPr>
        <w:t xml:space="preserve">. </w:t>
      </w:r>
      <w:r w:rsidR="00B544BC" w:rsidRPr="002B4DA5">
        <w:rPr>
          <w:rFonts w:cstheme="minorHAnsi"/>
          <w:b/>
          <w:sz w:val="20"/>
        </w:rPr>
        <w:t xml:space="preserve">Jakiego rodzaju wsparcia oczekiwałby/aby Pan/i ze strony władz Miasta Hrubieszów? </w:t>
      </w:r>
    </w:p>
    <w:p w:rsidR="009F4C27" w:rsidRPr="002B4DA5" w:rsidRDefault="00B544BC" w:rsidP="009F4C27">
      <w:pPr>
        <w:spacing w:after="120"/>
        <w:jc w:val="both"/>
        <w:rPr>
          <w:rFonts w:cstheme="minorHAnsi"/>
          <w:sz w:val="18"/>
        </w:rPr>
      </w:pPr>
      <w:r w:rsidRPr="002B4DA5">
        <w:rPr>
          <w:rFonts w:cstheme="minorHAnsi"/>
          <w:sz w:val="18"/>
        </w:rPr>
        <w:t>(</w:t>
      </w:r>
      <w:r w:rsidR="00855072">
        <w:rPr>
          <w:rFonts w:cstheme="minorHAnsi"/>
          <w:sz w:val="18"/>
          <w:u w:val="single"/>
        </w:rPr>
        <w:t>W</w:t>
      </w:r>
      <w:r w:rsidRPr="002B4DA5">
        <w:rPr>
          <w:rFonts w:cstheme="minorHAnsi"/>
          <w:sz w:val="18"/>
          <w:u w:val="single"/>
        </w:rPr>
        <w:t>skaż potrzebę każdego z rodzajów wsparcia w skali od 0</w:t>
      </w:r>
      <w:r w:rsidR="009F4C27" w:rsidRPr="002B4DA5">
        <w:rPr>
          <w:rFonts w:cstheme="minorHAnsi"/>
          <w:sz w:val="18"/>
          <w:u w:val="single"/>
        </w:rPr>
        <w:t xml:space="preserve"> – najmniej oczekiwane</w:t>
      </w:r>
      <w:r w:rsidRPr="002B4DA5">
        <w:rPr>
          <w:rFonts w:cstheme="minorHAnsi"/>
          <w:sz w:val="18"/>
          <w:u w:val="single"/>
        </w:rPr>
        <w:t xml:space="preserve"> do 5</w:t>
      </w:r>
      <w:r w:rsidR="009F4C27" w:rsidRPr="002B4DA5">
        <w:rPr>
          <w:rFonts w:cstheme="minorHAnsi"/>
          <w:sz w:val="18"/>
          <w:u w:val="single"/>
        </w:rPr>
        <w:t xml:space="preserve"> – najbardziej oczekiwane</w:t>
      </w:r>
      <w:r w:rsidRPr="002B4DA5">
        <w:rPr>
          <w:rFonts w:cstheme="minorHAnsi"/>
          <w:sz w:val="18"/>
        </w:rPr>
        <w:t>)</w:t>
      </w:r>
    </w:p>
    <w:tbl>
      <w:tblPr>
        <w:tblStyle w:val="Jasnecieniowanie"/>
        <w:tblW w:w="4898" w:type="pct"/>
        <w:jc w:val="center"/>
        <w:tblLayout w:type="fixed"/>
        <w:tblLook w:val="04A0" w:firstRow="1" w:lastRow="0" w:firstColumn="1" w:lastColumn="0" w:noHBand="0" w:noVBand="1"/>
      </w:tblPr>
      <w:tblGrid>
        <w:gridCol w:w="6213"/>
        <w:gridCol w:w="671"/>
        <w:gridCol w:w="616"/>
        <w:gridCol w:w="620"/>
        <w:gridCol w:w="632"/>
        <w:gridCol w:w="620"/>
        <w:gridCol w:w="624"/>
      </w:tblGrid>
      <w:tr w:rsidR="009F4C27" w:rsidRPr="002B4DA5" w:rsidTr="00F5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vAlign w:val="bottom"/>
          </w:tcPr>
          <w:p w:rsidR="00B544BC" w:rsidRPr="002B4DA5" w:rsidRDefault="00F97986" w:rsidP="00F52487">
            <w:pPr>
              <w:spacing w:before="60" w:after="6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954" w:type="pct"/>
            <w:gridSpan w:val="3"/>
            <w:hideMark/>
          </w:tcPr>
          <w:p w:rsidR="00B544BC" w:rsidRPr="002B4DA5" w:rsidRDefault="00B544BC" w:rsidP="002B4DA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Najmniej oczekiwane</w:t>
            </w:r>
          </w:p>
        </w:tc>
        <w:tc>
          <w:tcPr>
            <w:tcW w:w="938" w:type="pct"/>
            <w:gridSpan w:val="3"/>
            <w:hideMark/>
          </w:tcPr>
          <w:p w:rsidR="00B544BC" w:rsidRPr="002B4DA5" w:rsidRDefault="00B544BC" w:rsidP="002B4DA5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Najbardziej oczekiwane</w:t>
            </w:r>
          </w:p>
        </w:tc>
      </w:tr>
      <w:tr w:rsidR="002B4DA5" w:rsidRPr="002B4DA5" w:rsidTr="00EB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shd w:val="clear" w:color="auto" w:fill="D9D9D9" w:themeFill="background1" w:themeFillShade="D9"/>
          </w:tcPr>
          <w:p w:rsidR="0054578A" w:rsidRPr="002B4DA5" w:rsidRDefault="0054578A" w:rsidP="002B4DA5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  <w:t xml:space="preserve">Stworzenie </w:t>
            </w:r>
            <w:r w:rsidR="009F4C27" w:rsidRPr="002B4DA5"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  <w:t>warunków</w:t>
            </w:r>
            <w:r w:rsidRPr="002B4DA5"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  <w:t xml:space="preserve"> do funkcjonowania instytucji otoczenia biznesu typu zrzeszenia/</w:t>
            </w:r>
            <w:r w:rsidR="00B061F1" w:rsidRPr="002B4DA5"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="00F97986" w:rsidRPr="002B4DA5"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  <w:t xml:space="preserve">związku </w:t>
            </w:r>
            <w:r w:rsidRPr="002B4DA5"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  <w:t>przedsiębiorców i pracodawców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54578A" w:rsidRPr="002B4DA5" w:rsidRDefault="0054578A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54578A" w:rsidRPr="002B4DA5" w:rsidRDefault="0054578A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54578A" w:rsidRPr="002B4DA5" w:rsidRDefault="0054578A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54578A" w:rsidRPr="002B4DA5" w:rsidRDefault="0054578A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54578A" w:rsidRPr="002B4DA5" w:rsidRDefault="0054578A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54578A" w:rsidRPr="002B4DA5" w:rsidRDefault="0054578A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5</w:t>
            </w:r>
          </w:p>
        </w:tc>
      </w:tr>
      <w:tr w:rsidR="002B4DA5" w:rsidRPr="002B4DA5" w:rsidTr="00F524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hideMark/>
          </w:tcPr>
          <w:p w:rsidR="00B544BC" w:rsidRPr="002B4DA5" w:rsidRDefault="00B544BC" w:rsidP="002B4DA5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Poszukiwanie terenów inwestycyjnych </w:t>
            </w:r>
          </w:p>
        </w:tc>
        <w:tc>
          <w:tcPr>
            <w:tcW w:w="336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10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10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5</w:t>
            </w:r>
          </w:p>
        </w:tc>
      </w:tr>
      <w:tr w:rsidR="002B4DA5" w:rsidRPr="002B4DA5" w:rsidTr="00EB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shd w:val="clear" w:color="auto" w:fill="D9D9D9" w:themeFill="background1" w:themeFillShade="D9"/>
            <w:hideMark/>
          </w:tcPr>
          <w:p w:rsidR="00B544BC" w:rsidRPr="002B4DA5" w:rsidRDefault="00B544BC" w:rsidP="002B4DA5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Poszukiwanie partnerów 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5</w:t>
            </w:r>
          </w:p>
        </w:tc>
      </w:tr>
      <w:tr w:rsidR="002B4DA5" w:rsidRPr="002B4DA5" w:rsidTr="00F524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hideMark/>
          </w:tcPr>
          <w:p w:rsidR="00B544BC" w:rsidRPr="002B4DA5" w:rsidRDefault="00B544BC" w:rsidP="002B4DA5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Poszukiwanie inwestorów</w:t>
            </w:r>
          </w:p>
        </w:tc>
        <w:tc>
          <w:tcPr>
            <w:tcW w:w="336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10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10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5</w:t>
            </w:r>
          </w:p>
        </w:tc>
      </w:tr>
      <w:tr w:rsidR="002B4DA5" w:rsidRPr="002B4DA5" w:rsidTr="00EB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shd w:val="clear" w:color="auto" w:fill="D9D9D9" w:themeFill="background1" w:themeFillShade="D9"/>
            <w:hideMark/>
          </w:tcPr>
          <w:p w:rsidR="00B544BC" w:rsidRPr="002B4DA5" w:rsidRDefault="00B544BC" w:rsidP="002B4DA5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Pomoc w pozyskiwaniu środków z Unii Europejskiej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5</w:t>
            </w:r>
          </w:p>
        </w:tc>
      </w:tr>
      <w:tr w:rsidR="002B4DA5" w:rsidRPr="002B4DA5" w:rsidTr="00F524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hideMark/>
          </w:tcPr>
          <w:p w:rsidR="00B544BC" w:rsidRPr="002B4DA5" w:rsidRDefault="00B544BC" w:rsidP="002B4DA5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Pomoc w pozyskiwaniu pracowników</w:t>
            </w:r>
          </w:p>
        </w:tc>
        <w:tc>
          <w:tcPr>
            <w:tcW w:w="336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10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10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5</w:t>
            </w:r>
          </w:p>
        </w:tc>
      </w:tr>
      <w:tr w:rsidR="002B4DA5" w:rsidRPr="002B4DA5" w:rsidTr="00EB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shd w:val="clear" w:color="auto" w:fill="D9D9D9" w:themeFill="background1" w:themeFillShade="D9"/>
            <w:hideMark/>
          </w:tcPr>
          <w:p w:rsidR="00B544BC" w:rsidRPr="002B4DA5" w:rsidRDefault="00B544BC" w:rsidP="002B4DA5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Poszukiwanie lokali do prowadzenia firmy 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5</w:t>
            </w:r>
          </w:p>
        </w:tc>
      </w:tr>
      <w:tr w:rsidR="002B4DA5" w:rsidRPr="002B4DA5" w:rsidTr="00F524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hideMark/>
          </w:tcPr>
          <w:p w:rsidR="00B544BC" w:rsidRPr="002B4DA5" w:rsidRDefault="00B544BC" w:rsidP="002B4DA5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Finansowe np. ulgi, pożyczki</w:t>
            </w:r>
          </w:p>
        </w:tc>
        <w:tc>
          <w:tcPr>
            <w:tcW w:w="336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10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10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5</w:t>
            </w:r>
          </w:p>
        </w:tc>
      </w:tr>
      <w:tr w:rsidR="002B4DA5" w:rsidRPr="002B4DA5" w:rsidTr="00EB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shd w:val="clear" w:color="auto" w:fill="D9D9D9" w:themeFill="background1" w:themeFillShade="D9"/>
            <w:hideMark/>
          </w:tcPr>
          <w:p w:rsidR="00B544BC" w:rsidRPr="002B4DA5" w:rsidRDefault="00B544BC" w:rsidP="002B4DA5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Doradztwo formalno-prawne, w</w:t>
            </w:r>
            <w:r w:rsidR="007233FD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 tym w</w:t>
            </w: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 zakresie Prawa Zamówień Publicznych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5</w:t>
            </w:r>
          </w:p>
        </w:tc>
      </w:tr>
      <w:tr w:rsidR="002B4DA5" w:rsidRPr="002B4DA5" w:rsidTr="00F524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hideMark/>
          </w:tcPr>
          <w:p w:rsidR="00B544BC" w:rsidRPr="002B4DA5" w:rsidRDefault="00B544BC" w:rsidP="00F52487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Bezpłatne szkolenia</w:t>
            </w:r>
            <w:r w:rsidR="009F4C27"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 dla pracodawców</w:t>
            </w: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 (np. z zakresu </w:t>
            </w:r>
            <w:r w:rsidR="00F52487"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ochrony środowiska</w:t>
            </w:r>
            <w:r w:rsidR="00F52487">
              <w:rPr>
                <w:rFonts w:cstheme="minorHAnsi"/>
                <w:b w:val="0"/>
                <w:color w:val="auto"/>
                <w:sz w:val="20"/>
                <w:szCs w:val="20"/>
              </w:rPr>
              <w:t>,</w:t>
            </w:r>
            <w:r w:rsidR="00F52487"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innowacyjności, </w:t>
            </w:r>
            <w:r w:rsidR="00F52487" w:rsidRPr="00F52487">
              <w:rPr>
                <w:rFonts w:cstheme="minorHAnsi"/>
                <w:b w:val="0"/>
                <w:color w:val="auto"/>
                <w:sz w:val="20"/>
                <w:szCs w:val="20"/>
              </w:rPr>
              <w:t>współpracy nauki z biznesem</w:t>
            </w:r>
            <w:r w:rsidR="009F4C27"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, zarządzania firmą</w:t>
            </w: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336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10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10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5</w:t>
            </w:r>
          </w:p>
        </w:tc>
      </w:tr>
      <w:tr w:rsidR="002B4DA5" w:rsidRPr="002B4DA5" w:rsidTr="00EB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shd w:val="clear" w:color="auto" w:fill="D9D9D9" w:themeFill="background1" w:themeFillShade="D9"/>
          </w:tcPr>
          <w:p w:rsidR="00B544BC" w:rsidRPr="002B4DA5" w:rsidRDefault="00B544BC" w:rsidP="002B4DA5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Bezpłatne szkolenia zawodowe </w:t>
            </w:r>
            <w:r w:rsidR="009F4C27"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dla pracowników </w:t>
            </w: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pod kątem zapotrzebowania lokalnych przedsiębiorców (np.</w:t>
            </w:r>
            <w:r w:rsidR="00F97986"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 </w:t>
            </w: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spawacz, t</w:t>
            </w:r>
            <w:r w:rsidR="00F97986"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ynkarz, monter instalacji </w:t>
            </w: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itp.)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5</w:t>
            </w:r>
          </w:p>
        </w:tc>
      </w:tr>
      <w:tr w:rsidR="002B4DA5" w:rsidRPr="002B4DA5" w:rsidTr="00F524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hideMark/>
          </w:tcPr>
          <w:p w:rsidR="00B544BC" w:rsidRPr="002B4DA5" w:rsidRDefault="00B544BC" w:rsidP="002B4DA5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Poręczenia, gwarancje</w:t>
            </w:r>
          </w:p>
        </w:tc>
        <w:tc>
          <w:tcPr>
            <w:tcW w:w="336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10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10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5</w:t>
            </w:r>
          </w:p>
        </w:tc>
      </w:tr>
      <w:tr w:rsidR="002B4DA5" w:rsidRPr="002B4DA5" w:rsidTr="00EB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shd w:val="clear" w:color="auto" w:fill="D9D9D9" w:themeFill="background1" w:themeFillShade="D9"/>
            <w:hideMark/>
          </w:tcPr>
          <w:p w:rsidR="00B544BC" w:rsidRPr="002B4DA5" w:rsidRDefault="00F97986" w:rsidP="002B4DA5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Działania informacyjno-promocyjne skierowane do przedsiębiorców (np.</w:t>
            </w:r>
            <w:r w:rsidR="002B4DA5">
              <w:rPr>
                <w:rFonts w:cstheme="minorHAnsi"/>
                <w:b w:val="0"/>
                <w:color w:val="auto"/>
                <w:sz w:val="20"/>
                <w:szCs w:val="20"/>
              </w:rPr>
              <w:t> </w:t>
            </w: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organizacja spotkań informacyjnych dla przedsiębiorców, stworzenie internetowej platformy współpracy)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5</w:t>
            </w:r>
          </w:p>
        </w:tc>
      </w:tr>
      <w:tr w:rsidR="009F4C27" w:rsidRPr="002B4DA5" w:rsidTr="00F524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</w:tcPr>
          <w:p w:rsidR="00B544BC" w:rsidRPr="002B4DA5" w:rsidRDefault="00B544BC" w:rsidP="002B4DA5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Inne (jakie?)</w:t>
            </w:r>
          </w:p>
          <w:p w:rsidR="00B544BC" w:rsidRPr="002B4DA5" w:rsidRDefault="00B544BC" w:rsidP="002B4DA5">
            <w:pPr>
              <w:spacing w:before="60" w:after="60"/>
              <w:rPr>
                <w:rFonts w:cstheme="minorHAnsi"/>
                <w:b w:val="0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……………………………………………………………………………</w:t>
            </w:r>
            <w:r w:rsidR="009F4C27" w:rsidRPr="002B4DA5">
              <w:rPr>
                <w:rFonts w:cstheme="minorHAnsi"/>
                <w:b w:val="0"/>
                <w:color w:val="auto"/>
                <w:sz w:val="20"/>
                <w:szCs w:val="20"/>
              </w:rPr>
              <w:t>…………………</w:t>
            </w:r>
            <w:r w:rsidR="00F52487">
              <w:rPr>
                <w:rFonts w:cstheme="minorHAnsi"/>
                <w:b w:val="0"/>
                <w:color w:val="auto"/>
                <w:sz w:val="20"/>
                <w:szCs w:val="20"/>
              </w:rPr>
              <w:t>……………………</w:t>
            </w:r>
          </w:p>
        </w:tc>
        <w:tc>
          <w:tcPr>
            <w:tcW w:w="336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10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10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B544BC" w:rsidRPr="002B4DA5" w:rsidRDefault="00B544BC" w:rsidP="00F524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n-US"/>
              </w:rPr>
            </w:pPr>
            <w:r w:rsidRPr="002B4DA5">
              <w:rPr>
                <w:rFonts w:cstheme="minorHAnsi"/>
                <w:color w:val="auto"/>
                <w:sz w:val="20"/>
                <w:szCs w:val="20"/>
              </w:rPr>
              <w:t>5</w:t>
            </w:r>
          </w:p>
        </w:tc>
      </w:tr>
    </w:tbl>
    <w:p w:rsidR="00B544BC" w:rsidRDefault="00B544BC" w:rsidP="00BB69DE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2B4DA5" w:rsidRPr="002B4DA5" w:rsidRDefault="002B4DA5" w:rsidP="00BB69DE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EB1006" w:rsidRPr="002B4DA5" w:rsidRDefault="00F52487" w:rsidP="00BB69DE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6</w:t>
      </w:r>
      <w:r w:rsidR="00EB1006" w:rsidRPr="002B4DA5">
        <w:rPr>
          <w:rFonts w:cstheme="minorHAnsi"/>
          <w:b/>
          <w:color w:val="000000"/>
          <w:sz w:val="20"/>
          <w:szCs w:val="20"/>
        </w:rPr>
        <w:t xml:space="preserve">. </w:t>
      </w:r>
      <w:r w:rsidR="00F97986" w:rsidRPr="002B4DA5">
        <w:rPr>
          <w:rFonts w:eastAsia="Times New Roman" w:cstheme="minorHAnsi"/>
          <w:b/>
          <w:color w:val="000000"/>
          <w:sz w:val="20"/>
          <w:szCs w:val="20"/>
        </w:rPr>
        <w:t xml:space="preserve">Jak ocenia Pan/Pani </w:t>
      </w:r>
      <w:r w:rsidR="00EB1006" w:rsidRPr="002B4DA5">
        <w:rPr>
          <w:rFonts w:eastAsia="Times New Roman" w:cstheme="minorHAnsi"/>
          <w:b/>
          <w:color w:val="000000"/>
          <w:sz w:val="20"/>
          <w:szCs w:val="20"/>
        </w:rPr>
        <w:t>powiązanie systemu edukacji z potrzebami lokalnego rynku pracy?</w:t>
      </w:r>
    </w:p>
    <w:p w:rsidR="00EB1006" w:rsidRPr="002B4DA5" w:rsidRDefault="00EB1006" w:rsidP="00BB69D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Bardzo dobrze</w:t>
      </w:r>
    </w:p>
    <w:p w:rsidR="00EB1006" w:rsidRPr="002B4DA5" w:rsidRDefault="00EB1006" w:rsidP="00BB69D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Dobrze</w:t>
      </w:r>
    </w:p>
    <w:p w:rsidR="00EB1006" w:rsidRPr="002B4DA5" w:rsidRDefault="00EB1006" w:rsidP="00BB69D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Tak sobie</w:t>
      </w:r>
    </w:p>
    <w:p w:rsidR="00EB1006" w:rsidRPr="002B4DA5" w:rsidRDefault="00EB1006" w:rsidP="00BB69D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Słabo</w:t>
      </w:r>
    </w:p>
    <w:p w:rsidR="00EB1006" w:rsidRPr="002B4DA5" w:rsidRDefault="00EB1006" w:rsidP="00BB69D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Bardzo słabo</w:t>
      </w:r>
    </w:p>
    <w:p w:rsidR="00F91600" w:rsidRPr="002B4DA5" w:rsidRDefault="00F91600" w:rsidP="00BB69D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Trudno powiedzieć</w:t>
      </w:r>
    </w:p>
    <w:p w:rsidR="002B4DA5" w:rsidRPr="002B4DA5" w:rsidRDefault="002B4DA5" w:rsidP="009F4C27">
      <w:pPr>
        <w:jc w:val="both"/>
        <w:rPr>
          <w:rFonts w:cstheme="minorHAnsi"/>
          <w:color w:val="000000"/>
          <w:sz w:val="20"/>
          <w:szCs w:val="20"/>
        </w:rPr>
      </w:pPr>
    </w:p>
    <w:p w:rsidR="002B4DA5" w:rsidRPr="002B4DA5" w:rsidRDefault="002B4DA5" w:rsidP="009F4C27">
      <w:pPr>
        <w:jc w:val="both"/>
        <w:rPr>
          <w:rFonts w:cstheme="minorHAnsi"/>
          <w:color w:val="000000"/>
          <w:sz w:val="20"/>
          <w:szCs w:val="20"/>
        </w:rPr>
      </w:pPr>
    </w:p>
    <w:p w:rsidR="002B4DA5" w:rsidRPr="002B4DA5" w:rsidRDefault="002B4DA5" w:rsidP="009F4C27">
      <w:pPr>
        <w:jc w:val="both"/>
        <w:rPr>
          <w:rFonts w:cstheme="minorHAnsi"/>
          <w:color w:val="000000"/>
          <w:sz w:val="20"/>
          <w:szCs w:val="20"/>
        </w:rPr>
      </w:pPr>
    </w:p>
    <w:p w:rsidR="00626EFD" w:rsidRPr="002B4DA5" w:rsidRDefault="00F52487" w:rsidP="00BB69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7</w:t>
      </w:r>
      <w:r w:rsidR="00626EFD" w:rsidRPr="002B4DA5">
        <w:rPr>
          <w:rFonts w:eastAsia="Times New Roman" w:cstheme="minorHAnsi"/>
          <w:b/>
          <w:color w:val="000000"/>
          <w:sz w:val="20"/>
          <w:szCs w:val="20"/>
        </w:rPr>
        <w:t xml:space="preserve">. Jak ocenia Pan/Pani wiedzę i kompetencje urzędników samorządowych do prowadzenia skutecznej polityki rozwoju gospodarczego miasta </w:t>
      </w:r>
      <w:r w:rsidR="00626EFD" w:rsidRPr="00855072">
        <w:rPr>
          <w:rFonts w:eastAsia="Times New Roman" w:cstheme="minorHAnsi"/>
          <w:color w:val="000000"/>
          <w:sz w:val="20"/>
          <w:szCs w:val="20"/>
        </w:rPr>
        <w:t>(w urzędach miasta oraz innych lokalnych instytucjach publicznych odpowiedzialnych m.in. za zatrudnienie, opiekę społeczną, zdrowie, politykę ochrony środowiska, etc.)?</w:t>
      </w:r>
    </w:p>
    <w:p w:rsidR="00626EFD" w:rsidRPr="002B4DA5" w:rsidRDefault="00626EFD" w:rsidP="00BB69D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Bardzo dobrze</w:t>
      </w:r>
    </w:p>
    <w:p w:rsidR="00626EFD" w:rsidRPr="002B4DA5" w:rsidRDefault="00626EFD" w:rsidP="00BB69D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Dobrze</w:t>
      </w:r>
    </w:p>
    <w:p w:rsidR="00626EFD" w:rsidRPr="002B4DA5" w:rsidRDefault="00626EFD" w:rsidP="00BB69D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Tak sobie</w:t>
      </w:r>
    </w:p>
    <w:p w:rsidR="00626EFD" w:rsidRPr="002B4DA5" w:rsidRDefault="00626EFD" w:rsidP="00BB69D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Słabo</w:t>
      </w:r>
    </w:p>
    <w:p w:rsidR="00626EFD" w:rsidRPr="002B4DA5" w:rsidRDefault="00626EFD" w:rsidP="00BB69D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Bardzo słabo</w:t>
      </w:r>
    </w:p>
    <w:p w:rsidR="00BB69DE" w:rsidRDefault="00BB69DE" w:rsidP="00BB69DE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2B4DA5" w:rsidRPr="002B4DA5" w:rsidRDefault="002B4DA5" w:rsidP="00BB69DE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626EFD" w:rsidRPr="002B4DA5" w:rsidRDefault="00F52487" w:rsidP="00BB69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8</w:t>
      </w:r>
      <w:r w:rsidR="00626EFD" w:rsidRPr="002B4DA5">
        <w:rPr>
          <w:rFonts w:eastAsia="Times New Roman" w:cstheme="minorHAnsi"/>
          <w:b/>
          <w:color w:val="000000"/>
          <w:sz w:val="20"/>
          <w:szCs w:val="20"/>
        </w:rPr>
        <w:t>. Czy Pana/Pani zdaniem przedstawiciel</w:t>
      </w:r>
      <w:r>
        <w:rPr>
          <w:rFonts w:eastAsia="Times New Roman" w:cstheme="minorHAnsi"/>
          <w:b/>
          <w:color w:val="000000"/>
          <w:sz w:val="20"/>
          <w:szCs w:val="20"/>
        </w:rPr>
        <w:t>e</w:t>
      </w:r>
      <w:r w:rsidR="00626EFD" w:rsidRPr="002B4DA5">
        <w:rPr>
          <w:rFonts w:eastAsia="Times New Roman" w:cstheme="minorHAnsi"/>
          <w:b/>
          <w:color w:val="000000"/>
          <w:sz w:val="20"/>
          <w:szCs w:val="20"/>
        </w:rPr>
        <w:t xml:space="preserve"> podmiotów gospodarczych (przedsiębiorstw</w:t>
      </w:r>
      <w:r>
        <w:rPr>
          <w:rFonts w:eastAsia="Times New Roman" w:cstheme="minorHAnsi"/>
          <w:b/>
          <w:color w:val="000000"/>
          <w:sz w:val="20"/>
          <w:szCs w:val="20"/>
        </w:rPr>
        <w:t xml:space="preserve">) </w:t>
      </w:r>
      <w:r w:rsidRPr="002B4DA5">
        <w:rPr>
          <w:rFonts w:eastAsia="Times New Roman" w:cstheme="minorHAnsi"/>
          <w:b/>
          <w:color w:val="000000"/>
          <w:sz w:val="20"/>
          <w:szCs w:val="20"/>
        </w:rPr>
        <w:t>powinn</w:t>
      </w:r>
      <w:r>
        <w:rPr>
          <w:rFonts w:eastAsia="Times New Roman" w:cstheme="minorHAnsi"/>
          <w:b/>
          <w:color w:val="000000"/>
          <w:sz w:val="20"/>
          <w:szCs w:val="20"/>
        </w:rPr>
        <w:t>y</w:t>
      </w:r>
      <w:r w:rsidRPr="002B4DA5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b/>
          <w:color w:val="000000"/>
          <w:sz w:val="20"/>
          <w:szCs w:val="20"/>
        </w:rPr>
        <w:t>brać</w:t>
      </w:r>
      <w:r w:rsidRPr="002B4DA5">
        <w:rPr>
          <w:rFonts w:eastAsia="Times New Roman" w:cstheme="minorHAnsi"/>
          <w:b/>
          <w:color w:val="000000"/>
          <w:sz w:val="20"/>
          <w:szCs w:val="20"/>
        </w:rPr>
        <w:t xml:space="preserve"> większy udział </w:t>
      </w:r>
      <w:r>
        <w:rPr>
          <w:rFonts w:eastAsia="Times New Roman" w:cstheme="minorHAnsi"/>
          <w:b/>
          <w:color w:val="000000"/>
          <w:sz w:val="20"/>
          <w:szCs w:val="20"/>
        </w:rPr>
        <w:t>w </w:t>
      </w:r>
      <w:r w:rsidR="00626EFD" w:rsidRPr="002B4DA5">
        <w:rPr>
          <w:rFonts w:eastAsia="Times New Roman" w:cstheme="minorHAnsi"/>
          <w:b/>
          <w:color w:val="000000"/>
          <w:sz w:val="20"/>
          <w:szCs w:val="20"/>
        </w:rPr>
        <w:t>procesach współdecydowania i współzarządzania miastem?</w:t>
      </w:r>
    </w:p>
    <w:p w:rsidR="00626EFD" w:rsidRPr="002B4DA5" w:rsidRDefault="00626EFD" w:rsidP="00BB69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 Zdecydowanie tak</w:t>
      </w:r>
    </w:p>
    <w:p w:rsidR="00626EFD" w:rsidRPr="002B4DA5" w:rsidRDefault="00626EFD" w:rsidP="00BB69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Raczej tak</w:t>
      </w:r>
    </w:p>
    <w:p w:rsidR="00626EFD" w:rsidRPr="002B4DA5" w:rsidRDefault="00626EFD" w:rsidP="00BB69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Raczej nie</w:t>
      </w:r>
    </w:p>
    <w:p w:rsidR="00626EFD" w:rsidRPr="002B4DA5" w:rsidRDefault="00626EFD" w:rsidP="00BB69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Zdecydowanie nie</w:t>
      </w:r>
    </w:p>
    <w:p w:rsidR="00626EFD" w:rsidRPr="002B4DA5" w:rsidRDefault="00626EFD" w:rsidP="00BB69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Nie wiem</w:t>
      </w:r>
    </w:p>
    <w:p w:rsidR="00626EFD" w:rsidRDefault="00626EFD" w:rsidP="00BB69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2B4DA5" w:rsidRPr="002B4DA5" w:rsidRDefault="002B4DA5" w:rsidP="00BB69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9B7E0E" w:rsidRPr="002B4DA5" w:rsidRDefault="00F52487" w:rsidP="00BB69D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9. Jak ocenia</w:t>
      </w:r>
      <w:r w:rsidR="007E4B85" w:rsidRPr="002B4DA5">
        <w:rPr>
          <w:rFonts w:eastAsia="Calibri" w:cstheme="minorHAnsi"/>
          <w:b/>
          <w:sz w:val="20"/>
          <w:szCs w:val="20"/>
        </w:rPr>
        <w:t xml:space="preserve"> Pan/</w:t>
      </w:r>
      <w:r w:rsidR="00F97986" w:rsidRPr="002B4DA5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Pani  możliwości rozwoju </w:t>
      </w:r>
      <w:r w:rsidR="007E4B85" w:rsidRPr="002B4DA5">
        <w:rPr>
          <w:rFonts w:eastAsia="Calibri" w:cstheme="minorHAnsi"/>
          <w:b/>
          <w:sz w:val="20"/>
          <w:szCs w:val="20"/>
        </w:rPr>
        <w:t>prowadzonej  działalności gospodarczej na obszarze Miasta Hrubieszowa?</w:t>
      </w:r>
    </w:p>
    <w:p w:rsidR="007E4B85" w:rsidRPr="002B4DA5" w:rsidRDefault="00F52487" w:rsidP="00BB69D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Bardzo dobrze, mam </w:t>
      </w:r>
      <w:r w:rsidR="007E4B85" w:rsidRPr="002B4DA5">
        <w:rPr>
          <w:rFonts w:asciiTheme="minorHAnsi" w:hAnsiTheme="minorHAnsi" w:cstheme="minorHAnsi"/>
          <w:color w:val="000000"/>
          <w:sz w:val="20"/>
          <w:szCs w:val="20"/>
        </w:rPr>
        <w:t>możliwości rozwoju prowadzonej działalności</w:t>
      </w:r>
      <w:r w:rsidR="007E4B85" w:rsidRPr="002B4DA5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7E4B85" w:rsidRPr="002B4DA5" w:rsidRDefault="007E4B85" w:rsidP="00BB69D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B4DA5">
        <w:rPr>
          <w:rFonts w:asciiTheme="minorHAnsi" w:eastAsia="Calibri" w:hAnsiTheme="minorHAnsi" w:cstheme="minorHAnsi"/>
          <w:sz w:val="20"/>
          <w:szCs w:val="20"/>
        </w:rPr>
        <w:t xml:space="preserve">Współpraca z </w:t>
      </w:r>
      <w:r w:rsidR="002B4DA5">
        <w:rPr>
          <w:rFonts w:asciiTheme="minorHAnsi" w:eastAsia="Calibri" w:hAnsiTheme="minorHAnsi" w:cstheme="minorHAnsi"/>
          <w:sz w:val="20"/>
          <w:szCs w:val="20"/>
        </w:rPr>
        <w:t>Miastem</w:t>
      </w:r>
      <w:r w:rsidR="00537E83" w:rsidRPr="002B4DA5">
        <w:rPr>
          <w:rFonts w:asciiTheme="minorHAnsi" w:eastAsia="Calibri" w:hAnsiTheme="minorHAnsi" w:cstheme="minorHAnsi"/>
          <w:sz w:val="20"/>
          <w:szCs w:val="20"/>
        </w:rPr>
        <w:t xml:space="preserve"> jest raczej pozytywna. </w:t>
      </w:r>
      <w:r w:rsidRPr="002B4DA5">
        <w:rPr>
          <w:rFonts w:asciiTheme="minorHAnsi" w:eastAsia="Calibri" w:hAnsiTheme="minorHAnsi" w:cstheme="minorHAnsi"/>
          <w:sz w:val="20"/>
          <w:szCs w:val="20"/>
        </w:rPr>
        <w:t xml:space="preserve">Dobrze, </w:t>
      </w:r>
      <w:r w:rsidR="00537E83" w:rsidRPr="002B4DA5">
        <w:rPr>
          <w:rFonts w:asciiTheme="minorHAnsi" w:eastAsia="Calibri" w:hAnsiTheme="minorHAnsi" w:cstheme="minorHAnsi"/>
          <w:sz w:val="20"/>
          <w:szCs w:val="20"/>
        </w:rPr>
        <w:t xml:space="preserve">że </w:t>
      </w:r>
      <w:r w:rsidRPr="002B4DA5">
        <w:rPr>
          <w:rFonts w:asciiTheme="minorHAnsi" w:eastAsia="Calibri" w:hAnsiTheme="minorHAnsi" w:cstheme="minorHAnsi"/>
          <w:sz w:val="20"/>
          <w:szCs w:val="20"/>
        </w:rPr>
        <w:t xml:space="preserve">mam możliwości rozwoju prowadzonej działalności. </w:t>
      </w:r>
    </w:p>
    <w:p w:rsidR="007E4B85" w:rsidRPr="002B4DA5" w:rsidRDefault="007E4B85" w:rsidP="00BB69D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B4DA5">
        <w:rPr>
          <w:rFonts w:asciiTheme="minorHAnsi" w:eastAsia="Calibri" w:hAnsiTheme="minorHAnsi" w:cstheme="minorHAnsi"/>
          <w:sz w:val="20"/>
          <w:szCs w:val="20"/>
        </w:rPr>
        <w:t>Współpraca z samorządem</w:t>
      </w:r>
      <w:r w:rsidR="00F52487">
        <w:rPr>
          <w:rFonts w:asciiTheme="minorHAnsi" w:eastAsia="Calibri" w:hAnsiTheme="minorHAnsi" w:cstheme="minorHAnsi"/>
          <w:sz w:val="20"/>
          <w:szCs w:val="20"/>
        </w:rPr>
        <w:t xml:space="preserve"> terytorialnym jest neutralna.</w:t>
      </w:r>
    </w:p>
    <w:p w:rsidR="007E4B85" w:rsidRPr="002B4DA5" w:rsidRDefault="007E4B85" w:rsidP="00BB69D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B4DA5">
        <w:rPr>
          <w:rFonts w:asciiTheme="minorHAnsi" w:eastAsia="Calibri" w:hAnsiTheme="minorHAnsi" w:cstheme="minorHAnsi"/>
          <w:sz w:val="20"/>
          <w:szCs w:val="20"/>
        </w:rPr>
        <w:t>Przeciętnie, nie współpracuję z samorządem terytorialnym.</w:t>
      </w:r>
    </w:p>
    <w:p w:rsidR="007E4B85" w:rsidRPr="002B4DA5" w:rsidRDefault="007E4B85" w:rsidP="00BB69D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B4DA5">
        <w:rPr>
          <w:rFonts w:asciiTheme="minorHAnsi" w:eastAsia="Calibri" w:hAnsiTheme="minorHAnsi" w:cstheme="minorHAnsi"/>
          <w:sz w:val="20"/>
          <w:szCs w:val="20"/>
        </w:rPr>
        <w:t>Znikome szanse na rozwój działalności.</w:t>
      </w:r>
    </w:p>
    <w:p w:rsidR="007E4B85" w:rsidRPr="002B4DA5" w:rsidRDefault="007E4B85" w:rsidP="00BB69D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B4DA5">
        <w:rPr>
          <w:rFonts w:asciiTheme="minorHAnsi" w:eastAsia="Calibri" w:hAnsiTheme="minorHAnsi" w:cstheme="minorHAnsi"/>
          <w:sz w:val="20"/>
          <w:szCs w:val="20"/>
        </w:rPr>
        <w:t>Nie widzę żadnych szans na rozwoju prowadzonej przeze mnie działalności</w:t>
      </w:r>
      <w:r w:rsidR="00CB7769" w:rsidRPr="002B4DA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0A25EE" w:rsidRDefault="000A25EE" w:rsidP="00BB69D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0"/>
          <w:szCs w:val="20"/>
        </w:rPr>
      </w:pPr>
    </w:p>
    <w:p w:rsidR="002B4DA5" w:rsidRPr="002B4DA5" w:rsidRDefault="002B4DA5" w:rsidP="00BB69D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0"/>
          <w:szCs w:val="20"/>
        </w:rPr>
      </w:pPr>
    </w:p>
    <w:p w:rsidR="009F4C27" w:rsidRPr="002B4DA5" w:rsidRDefault="009F4C27" w:rsidP="00BB69D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sz w:val="20"/>
          <w:szCs w:val="20"/>
        </w:rPr>
      </w:pPr>
      <w:r w:rsidRPr="002B4DA5">
        <w:rPr>
          <w:rFonts w:eastAsia="Calibri" w:cstheme="minorHAnsi"/>
          <w:b/>
          <w:sz w:val="20"/>
          <w:szCs w:val="20"/>
        </w:rPr>
        <w:t>1</w:t>
      </w:r>
      <w:r w:rsidR="00F52487">
        <w:rPr>
          <w:rFonts w:eastAsia="Calibri" w:cstheme="minorHAnsi"/>
          <w:b/>
          <w:sz w:val="20"/>
          <w:szCs w:val="20"/>
        </w:rPr>
        <w:t>0</w:t>
      </w:r>
      <w:r w:rsidRPr="002B4DA5">
        <w:rPr>
          <w:rFonts w:eastAsia="Calibri" w:cstheme="minorHAnsi"/>
          <w:b/>
          <w:sz w:val="20"/>
          <w:szCs w:val="20"/>
        </w:rPr>
        <w:t xml:space="preserve">. Jak ocenia Pan/Pani warunki </w:t>
      </w:r>
      <w:r w:rsidR="00EB4E45">
        <w:rPr>
          <w:rFonts w:eastAsia="Calibri" w:cstheme="minorHAnsi"/>
          <w:b/>
          <w:sz w:val="20"/>
          <w:szCs w:val="20"/>
        </w:rPr>
        <w:t xml:space="preserve">do </w:t>
      </w:r>
      <w:r w:rsidRPr="002B4DA5">
        <w:rPr>
          <w:rFonts w:eastAsia="Calibri" w:cstheme="minorHAnsi"/>
          <w:b/>
          <w:sz w:val="20"/>
          <w:szCs w:val="20"/>
        </w:rPr>
        <w:t xml:space="preserve">prowadzenia działalności gospodarczej w Gminie Miejskiej Hrubieszów? </w:t>
      </w:r>
    </w:p>
    <w:p w:rsidR="009F4C27" w:rsidRPr="002B4DA5" w:rsidRDefault="009F4C27" w:rsidP="009F4C27">
      <w:pPr>
        <w:spacing w:after="120"/>
        <w:jc w:val="both"/>
        <w:rPr>
          <w:rFonts w:cstheme="minorHAnsi"/>
          <w:sz w:val="18"/>
        </w:rPr>
      </w:pPr>
      <w:r w:rsidRPr="002B4DA5">
        <w:rPr>
          <w:rFonts w:cstheme="minorHAnsi"/>
          <w:sz w:val="18"/>
        </w:rPr>
        <w:t>(</w:t>
      </w:r>
      <w:r w:rsidRPr="002B4DA5">
        <w:rPr>
          <w:rFonts w:cstheme="minorHAnsi"/>
          <w:sz w:val="18"/>
          <w:u w:val="single"/>
        </w:rPr>
        <w:t xml:space="preserve">oceń na skali </w:t>
      </w:r>
      <w:r w:rsidR="00F52487">
        <w:rPr>
          <w:rFonts w:cstheme="minorHAnsi"/>
          <w:sz w:val="18"/>
          <w:u w:val="single"/>
        </w:rPr>
        <w:t>gdzie</w:t>
      </w:r>
      <w:r w:rsidRPr="002B4DA5">
        <w:rPr>
          <w:rFonts w:cstheme="minorHAnsi"/>
          <w:sz w:val="18"/>
          <w:u w:val="single"/>
        </w:rPr>
        <w:t xml:space="preserve"> 1 </w:t>
      </w:r>
      <w:r w:rsidR="00F52487">
        <w:rPr>
          <w:rFonts w:cstheme="minorHAnsi"/>
          <w:sz w:val="18"/>
          <w:u w:val="single"/>
        </w:rPr>
        <w:t xml:space="preserve">oznacza </w:t>
      </w:r>
      <w:r w:rsidRPr="002B4DA5">
        <w:rPr>
          <w:rFonts w:cstheme="minorHAnsi"/>
          <w:sz w:val="18"/>
          <w:u w:val="single"/>
        </w:rPr>
        <w:t>– bardzo słabo</w:t>
      </w:r>
      <w:r w:rsidR="00F52487">
        <w:rPr>
          <w:rFonts w:cstheme="minorHAnsi"/>
          <w:sz w:val="18"/>
          <w:u w:val="single"/>
        </w:rPr>
        <w:t>, a</w:t>
      </w:r>
      <w:r w:rsidRPr="002B4DA5">
        <w:rPr>
          <w:rFonts w:cstheme="minorHAnsi"/>
          <w:sz w:val="18"/>
          <w:u w:val="single"/>
        </w:rPr>
        <w:t xml:space="preserve"> 5 – Bardzo dobrze</w:t>
      </w:r>
      <w:r w:rsidRPr="002B4DA5">
        <w:rPr>
          <w:rFonts w:cstheme="minorHAnsi"/>
          <w:sz w:val="18"/>
        </w:rPr>
        <w:t>)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345"/>
        <w:gridCol w:w="850"/>
        <w:gridCol w:w="861"/>
        <w:gridCol w:w="709"/>
        <w:gridCol w:w="728"/>
        <w:gridCol w:w="850"/>
      </w:tblGrid>
      <w:tr w:rsidR="000A25EE" w:rsidRPr="002B4DA5" w:rsidTr="002B4DA5">
        <w:tc>
          <w:tcPr>
            <w:tcW w:w="6345" w:type="dxa"/>
            <w:shd w:val="clear" w:color="auto" w:fill="auto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cstheme="minorHAnsi"/>
                <w:color w:val="000000"/>
                <w:sz w:val="20"/>
                <w:szCs w:val="20"/>
              </w:rPr>
              <w:t>Bardzo dobrze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Dobrze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Tak sobie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Słabo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Bardzo słabo</w:t>
            </w:r>
          </w:p>
        </w:tc>
      </w:tr>
      <w:tr w:rsidR="000A25EE" w:rsidRPr="002B4DA5" w:rsidTr="00EB4E45">
        <w:tc>
          <w:tcPr>
            <w:tcW w:w="6345" w:type="dxa"/>
            <w:shd w:val="clear" w:color="auto" w:fill="D9D9D9" w:themeFill="background1" w:themeFillShade="D9"/>
          </w:tcPr>
          <w:p w:rsidR="000A25EE" w:rsidRPr="002B4DA5" w:rsidRDefault="000A25EE" w:rsidP="002B4DA5">
            <w:pPr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Dostępność gruntów i nieruchomości na działalność pozarolniczą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0A25EE" w:rsidRPr="002B4DA5" w:rsidTr="002B4DA5">
        <w:tc>
          <w:tcPr>
            <w:tcW w:w="6345" w:type="dxa"/>
            <w:shd w:val="clear" w:color="auto" w:fill="auto"/>
          </w:tcPr>
          <w:p w:rsidR="000A25EE" w:rsidRPr="002B4DA5" w:rsidRDefault="000A25EE" w:rsidP="002B4DA5">
            <w:pPr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Poziom infrastruktury technicznej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0A25EE" w:rsidRPr="002B4DA5" w:rsidTr="00EB4E45">
        <w:tc>
          <w:tcPr>
            <w:tcW w:w="6345" w:type="dxa"/>
            <w:shd w:val="clear" w:color="auto" w:fill="D9D9D9" w:themeFill="background1" w:themeFillShade="D9"/>
          </w:tcPr>
          <w:p w:rsidR="000A25EE" w:rsidRPr="002B4DA5" w:rsidRDefault="000A25EE" w:rsidP="00855072">
            <w:pPr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Możliwość pozyskania pracowników z odpowiednimi kwalifikacjami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A25EE" w:rsidRPr="002B4DA5" w:rsidRDefault="000A25EE" w:rsidP="00911A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4DA5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</w:tbl>
    <w:p w:rsidR="000A25EE" w:rsidRDefault="000A25EE" w:rsidP="00BB69D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0"/>
          <w:szCs w:val="20"/>
        </w:rPr>
      </w:pPr>
    </w:p>
    <w:p w:rsidR="002B4DA5" w:rsidRPr="002B4DA5" w:rsidRDefault="002B4DA5" w:rsidP="00BB69D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0"/>
          <w:szCs w:val="20"/>
        </w:rPr>
      </w:pPr>
    </w:p>
    <w:p w:rsidR="00CB7769" w:rsidRPr="002B4DA5" w:rsidRDefault="00F52487" w:rsidP="00855072">
      <w:pPr>
        <w:spacing w:after="0"/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11</w:t>
      </w:r>
      <w:r w:rsidR="00CB7769" w:rsidRPr="002B4DA5">
        <w:rPr>
          <w:rFonts w:eastAsia="Times New Roman" w:cstheme="minorHAnsi"/>
          <w:b/>
          <w:sz w:val="20"/>
          <w:szCs w:val="20"/>
        </w:rPr>
        <w:t>. Jak ocenia</w:t>
      </w:r>
      <w:r w:rsidR="00736934" w:rsidRPr="002B4DA5">
        <w:rPr>
          <w:rFonts w:eastAsia="Times New Roman" w:cstheme="minorHAnsi"/>
          <w:b/>
          <w:sz w:val="20"/>
          <w:szCs w:val="20"/>
        </w:rPr>
        <w:t xml:space="preserve"> Pan/Pani</w:t>
      </w:r>
      <w:r w:rsidR="00CB7769" w:rsidRPr="002B4DA5">
        <w:rPr>
          <w:rFonts w:eastAsia="Times New Roman" w:cstheme="minorHAnsi"/>
          <w:b/>
          <w:sz w:val="20"/>
          <w:szCs w:val="20"/>
        </w:rPr>
        <w:t xml:space="preserve"> dostępność budynków użyteczności publicznej na terenie miasta pod względem infrastrukturalnym (dojazd, dojście, </w:t>
      </w:r>
      <w:r w:rsidR="00CB7769" w:rsidRPr="002B4DA5">
        <w:rPr>
          <w:rStyle w:val="Pogrubienie"/>
          <w:rFonts w:cstheme="minorHAnsi"/>
          <w:sz w:val="20"/>
          <w:szCs w:val="20"/>
        </w:rPr>
        <w:t>warunki do korzystania z obiektów)</w:t>
      </w:r>
      <w:r w:rsidR="002626E6" w:rsidRPr="002B4DA5">
        <w:rPr>
          <w:rStyle w:val="Pogrubienie"/>
          <w:rFonts w:cstheme="minorHAnsi"/>
          <w:sz w:val="20"/>
          <w:szCs w:val="20"/>
        </w:rPr>
        <w:t>?</w:t>
      </w:r>
    </w:p>
    <w:p w:rsidR="00736934" w:rsidRPr="002B4DA5" w:rsidRDefault="00736934" w:rsidP="00BB69D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Bardzo dobrze</w:t>
      </w:r>
    </w:p>
    <w:p w:rsidR="00736934" w:rsidRPr="002B4DA5" w:rsidRDefault="00736934" w:rsidP="00BB69D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Dobrze</w:t>
      </w:r>
    </w:p>
    <w:p w:rsidR="00736934" w:rsidRPr="002B4DA5" w:rsidRDefault="00736934" w:rsidP="00BB69D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Tak sobie</w:t>
      </w:r>
    </w:p>
    <w:p w:rsidR="00736934" w:rsidRPr="002B4DA5" w:rsidRDefault="00736934" w:rsidP="00BB69D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Słabo</w:t>
      </w:r>
    </w:p>
    <w:p w:rsidR="00736934" w:rsidRPr="002B4DA5" w:rsidRDefault="00736934" w:rsidP="00BB69D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Bardzo słabo</w:t>
      </w:r>
    </w:p>
    <w:p w:rsidR="00736934" w:rsidRPr="002B4DA5" w:rsidRDefault="00736934" w:rsidP="00BB69D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0"/>
          <w:szCs w:val="20"/>
        </w:rPr>
      </w:pPr>
    </w:p>
    <w:p w:rsidR="009F4C27" w:rsidRPr="002B4DA5" w:rsidRDefault="00F52487" w:rsidP="00BB69DE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12</w:t>
      </w:r>
      <w:r w:rsidR="00181C08" w:rsidRPr="002B4DA5">
        <w:rPr>
          <w:rFonts w:eastAsia="Times New Roman" w:cstheme="minorHAnsi"/>
          <w:b/>
          <w:color w:val="000000"/>
          <w:sz w:val="20"/>
          <w:szCs w:val="20"/>
        </w:rPr>
        <w:t>. Jakie działania Pana/Pani zdaniem powinien podjąć Urząd Miasta Hrubieszów, aby poprawić możliwości rozwoju przedsiębiorczości w mieści</w:t>
      </w:r>
      <w:r w:rsidR="0044332C" w:rsidRPr="002B4DA5">
        <w:rPr>
          <w:rFonts w:eastAsia="Times New Roman" w:cstheme="minorHAnsi"/>
          <w:b/>
          <w:color w:val="000000"/>
          <w:sz w:val="20"/>
          <w:szCs w:val="20"/>
        </w:rPr>
        <w:t xml:space="preserve">e? </w:t>
      </w:r>
    </w:p>
    <w:p w:rsidR="0044332C" w:rsidRPr="002B4DA5" w:rsidRDefault="009F4C27" w:rsidP="00BB69DE">
      <w:pPr>
        <w:spacing w:after="0"/>
        <w:jc w:val="both"/>
        <w:rPr>
          <w:rFonts w:eastAsia="Times New Roman" w:cstheme="minorHAnsi"/>
          <w:color w:val="000000"/>
          <w:sz w:val="16"/>
          <w:szCs w:val="20"/>
        </w:rPr>
      </w:pPr>
      <w:r w:rsidRPr="002B4DA5">
        <w:rPr>
          <w:rFonts w:eastAsia="Times New Roman" w:cstheme="minorHAnsi"/>
          <w:color w:val="000000"/>
          <w:sz w:val="16"/>
          <w:szCs w:val="20"/>
        </w:rPr>
        <w:t>(</w:t>
      </w:r>
      <w:r w:rsidR="0044332C" w:rsidRPr="002B4DA5">
        <w:rPr>
          <w:rFonts w:eastAsia="Times New Roman" w:cstheme="minorHAnsi"/>
          <w:color w:val="000000"/>
          <w:sz w:val="16"/>
          <w:szCs w:val="20"/>
          <w:u w:val="single"/>
        </w:rPr>
        <w:t xml:space="preserve">Prosimy o </w:t>
      </w:r>
      <w:r w:rsidRPr="002B4DA5">
        <w:rPr>
          <w:rFonts w:eastAsia="Times New Roman" w:cstheme="minorHAnsi"/>
          <w:color w:val="000000"/>
          <w:sz w:val="16"/>
          <w:szCs w:val="20"/>
          <w:u w:val="single"/>
        </w:rPr>
        <w:t>własne</w:t>
      </w:r>
      <w:r w:rsidR="0044332C" w:rsidRPr="002B4DA5">
        <w:rPr>
          <w:rFonts w:eastAsia="Times New Roman" w:cstheme="minorHAnsi"/>
          <w:color w:val="000000"/>
          <w:sz w:val="16"/>
          <w:szCs w:val="20"/>
          <w:u w:val="single"/>
        </w:rPr>
        <w:t xml:space="preserve"> przemyślenia lub uzupełnieni</w:t>
      </w:r>
      <w:r w:rsidR="00855072">
        <w:rPr>
          <w:rFonts w:eastAsia="Times New Roman" w:cstheme="minorHAnsi"/>
          <w:color w:val="000000"/>
          <w:sz w:val="16"/>
          <w:szCs w:val="20"/>
          <w:u w:val="single"/>
        </w:rPr>
        <w:t>e</w:t>
      </w:r>
      <w:r w:rsidR="0044332C" w:rsidRPr="002B4DA5">
        <w:rPr>
          <w:rFonts w:eastAsia="Times New Roman" w:cstheme="minorHAnsi"/>
          <w:color w:val="000000"/>
          <w:sz w:val="16"/>
          <w:szCs w:val="20"/>
          <w:u w:val="single"/>
        </w:rPr>
        <w:t xml:space="preserve"> propozycji zawartych w ankiecie</w:t>
      </w:r>
      <w:r w:rsidRPr="002B4DA5">
        <w:rPr>
          <w:rFonts w:eastAsia="Times New Roman" w:cstheme="minorHAnsi"/>
          <w:color w:val="000000"/>
          <w:sz w:val="16"/>
          <w:szCs w:val="20"/>
        </w:rPr>
        <w:t>)</w:t>
      </w:r>
    </w:p>
    <w:p w:rsidR="009F4C27" w:rsidRPr="002B4DA5" w:rsidRDefault="009F4C27" w:rsidP="00BB69DE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</w:rPr>
      </w:pPr>
    </w:p>
    <w:p w:rsidR="00A64CF5" w:rsidRPr="002B4DA5" w:rsidRDefault="00181C08" w:rsidP="00BB69DE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  <w:r w:rsidRPr="002B4DA5">
        <w:rPr>
          <w:rFonts w:eastAsia="Times New Roman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B4DA5">
        <w:rPr>
          <w:rFonts w:eastAsia="Times New Roman" w:cstheme="minorHAnsi"/>
          <w:color w:val="000000"/>
          <w:sz w:val="20"/>
          <w:szCs w:val="20"/>
        </w:rPr>
        <w:t>.......................................</w:t>
      </w:r>
    </w:p>
    <w:p w:rsidR="009F4C27" w:rsidRPr="002B4DA5" w:rsidRDefault="009F4C27" w:rsidP="00BB69DE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9F4C27" w:rsidRPr="002B4DA5" w:rsidRDefault="009F4C27" w:rsidP="009F4C27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  <w:r w:rsidRPr="002B4DA5">
        <w:rPr>
          <w:rFonts w:eastAsia="Times New Roman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B4DA5">
        <w:rPr>
          <w:rFonts w:eastAsia="Times New Roman" w:cstheme="minorHAnsi"/>
          <w:color w:val="000000"/>
          <w:sz w:val="20"/>
          <w:szCs w:val="20"/>
        </w:rPr>
        <w:t>.......................................</w:t>
      </w:r>
    </w:p>
    <w:p w:rsidR="00BB69DE" w:rsidRPr="002B4DA5" w:rsidRDefault="00BB69DE" w:rsidP="00BB69DE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736934" w:rsidRPr="002B4DA5" w:rsidRDefault="00736934" w:rsidP="00BB69DE">
      <w:pPr>
        <w:spacing w:after="0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2B4DA5">
        <w:rPr>
          <w:rFonts w:eastAsia="Times New Roman" w:cstheme="minorHAnsi"/>
          <w:b/>
          <w:color w:val="000000"/>
          <w:sz w:val="20"/>
          <w:szCs w:val="20"/>
        </w:rPr>
        <w:t>MERYCZKA</w:t>
      </w:r>
    </w:p>
    <w:p w:rsidR="00E419E8" w:rsidRPr="002B4DA5" w:rsidRDefault="00E419E8" w:rsidP="00BB69DE">
      <w:pPr>
        <w:spacing w:after="0"/>
        <w:jc w:val="center"/>
        <w:rPr>
          <w:rFonts w:eastAsia="Times New Roman" w:cstheme="minorHAnsi"/>
          <w:color w:val="000000"/>
          <w:sz w:val="20"/>
          <w:szCs w:val="20"/>
        </w:rPr>
      </w:pPr>
    </w:p>
    <w:p w:rsidR="00736934" w:rsidRPr="002B4DA5" w:rsidRDefault="00BB69DE" w:rsidP="00BB69DE">
      <w:pPr>
        <w:spacing w:after="0"/>
        <w:rPr>
          <w:rFonts w:eastAsia="Times New Roman" w:cstheme="minorHAnsi"/>
          <w:b/>
          <w:color w:val="000000"/>
          <w:sz w:val="20"/>
          <w:szCs w:val="20"/>
        </w:rPr>
      </w:pPr>
      <w:r w:rsidRPr="002B4DA5">
        <w:rPr>
          <w:rFonts w:eastAsia="Times New Roman" w:cstheme="minorHAnsi"/>
          <w:b/>
          <w:color w:val="000000"/>
          <w:sz w:val="20"/>
          <w:szCs w:val="20"/>
        </w:rPr>
        <w:t xml:space="preserve">M1. </w:t>
      </w:r>
      <w:r w:rsidR="00E419E8" w:rsidRPr="002B4DA5">
        <w:rPr>
          <w:rFonts w:eastAsia="Times New Roman" w:cstheme="minorHAnsi"/>
          <w:b/>
          <w:color w:val="000000"/>
          <w:sz w:val="20"/>
          <w:szCs w:val="20"/>
        </w:rPr>
        <w:t>Proszę określić w</w:t>
      </w:r>
      <w:r w:rsidR="00736934" w:rsidRPr="002B4DA5">
        <w:rPr>
          <w:rFonts w:eastAsia="Times New Roman" w:cstheme="minorHAnsi"/>
          <w:b/>
          <w:color w:val="000000"/>
          <w:sz w:val="20"/>
          <w:szCs w:val="20"/>
        </w:rPr>
        <w:t>ielkość prowadzonej działalności gospodarczej</w:t>
      </w:r>
    </w:p>
    <w:p w:rsidR="00736934" w:rsidRPr="002B4DA5" w:rsidRDefault="00736934" w:rsidP="00BB69DE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Samodzielna działalność gospodarcza.</w:t>
      </w:r>
    </w:p>
    <w:p w:rsidR="00736934" w:rsidRPr="002B4DA5" w:rsidRDefault="00736934" w:rsidP="00BB69DE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Mikro</w:t>
      </w:r>
      <w:r w:rsidR="00E419E8"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 przedsiębiorstwo</w:t>
      </w:r>
      <w:r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, zatrudniające </w:t>
      </w:r>
      <w:r w:rsidR="00E419E8"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od </w:t>
      </w:r>
      <w:r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do </w:t>
      </w:r>
      <w:r w:rsidR="00E419E8" w:rsidRPr="002B4DA5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 osób.</w:t>
      </w:r>
    </w:p>
    <w:p w:rsidR="00736934" w:rsidRPr="002B4DA5" w:rsidRDefault="00736934" w:rsidP="00BB69DE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Małe </w:t>
      </w:r>
      <w:r w:rsidR="00E419E8" w:rsidRPr="002B4DA5">
        <w:rPr>
          <w:rFonts w:asciiTheme="minorHAnsi" w:hAnsiTheme="minorHAnsi" w:cstheme="minorHAnsi"/>
          <w:color w:val="000000"/>
          <w:sz w:val="20"/>
          <w:szCs w:val="20"/>
        </w:rPr>
        <w:t>przedsiębiorstwo</w:t>
      </w:r>
      <w:r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, zatrudniające </w:t>
      </w:r>
      <w:r w:rsidR="00E419E8"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od 10 </w:t>
      </w:r>
      <w:r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do </w:t>
      </w:r>
      <w:r w:rsidR="00E419E8" w:rsidRPr="002B4DA5">
        <w:rPr>
          <w:rFonts w:asciiTheme="minorHAnsi" w:hAnsiTheme="minorHAnsi" w:cstheme="minorHAnsi"/>
          <w:color w:val="000000"/>
          <w:sz w:val="20"/>
          <w:szCs w:val="20"/>
        </w:rPr>
        <w:t>49</w:t>
      </w:r>
      <w:r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 osób.</w:t>
      </w:r>
    </w:p>
    <w:p w:rsidR="00E419E8" w:rsidRPr="002B4DA5" w:rsidRDefault="00E419E8" w:rsidP="00BB69DE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Średnie przedsiębiorstwo od 50 do 249 osób</w:t>
      </w:r>
    </w:p>
    <w:p w:rsidR="00736934" w:rsidRPr="002B4DA5" w:rsidRDefault="00E419E8" w:rsidP="00BB69DE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Duże przedsiębiorstwo, zatrudniające 250 osób i więcej osób.</w:t>
      </w:r>
    </w:p>
    <w:p w:rsidR="00736934" w:rsidRPr="002B4DA5" w:rsidRDefault="00736934" w:rsidP="00BB69DE">
      <w:pPr>
        <w:spacing w:after="0"/>
        <w:rPr>
          <w:rFonts w:eastAsia="Times New Roman" w:cstheme="minorHAnsi"/>
          <w:color w:val="000000"/>
          <w:sz w:val="20"/>
          <w:szCs w:val="20"/>
        </w:rPr>
      </w:pPr>
    </w:p>
    <w:p w:rsidR="00736934" w:rsidRPr="002B4DA5" w:rsidRDefault="00BB69DE" w:rsidP="00BB69DE">
      <w:pPr>
        <w:spacing w:after="0"/>
        <w:rPr>
          <w:rFonts w:eastAsia="Times New Roman" w:cstheme="minorHAnsi"/>
          <w:b/>
          <w:color w:val="000000"/>
          <w:sz w:val="20"/>
          <w:szCs w:val="20"/>
        </w:rPr>
      </w:pPr>
      <w:r w:rsidRPr="002B4DA5">
        <w:rPr>
          <w:rFonts w:eastAsia="Times New Roman" w:cstheme="minorHAnsi"/>
          <w:b/>
          <w:color w:val="000000"/>
          <w:sz w:val="20"/>
          <w:szCs w:val="20"/>
        </w:rPr>
        <w:t xml:space="preserve">M2. </w:t>
      </w:r>
      <w:r w:rsidR="00E419E8" w:rsidRPr="002B4DA5">
        <w:rPr>
          <w:rFonts w:eastAsia="Times New Roman" w:cstheme="minorHAnsi"/>
          <w:b/>
          <w:color w:val="000000"/>
          <w:sz w:val="20"/>
          <w:szCs w:val="20"/>
        </w:rPr>
        <w:t>Proszę określić rodzaj prowadzonej działalności gospodarczej</w:t>
      </w:r>
    </w:p>
    <w:p w:rsidR="00E419E8" w:rsidRPr="002B4DA5" w:rsidRDefault="00E419E8" w:rsidP="00BB69DE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H</w:t>
      </w:r>
      <w:r w:rsidR="00736934" w:rsidRPr="002B4DA5">
        <w:rPr>
          <w:rFonts w:asciiTheme="minorHAnsi" w:hAnsiTheme="minorHAnsi" w:cstheme="minorHAnsi"/>
          <w:color w:val="000000"/>
          <w:sz w:val="20"/>
          <w:szCs w:val="20"/>
        </w:rPr>
        <w:t>andel</w:t>
      </w:r>
    </w:p>
    <w:p w:rsidR="00736934" w:rsidRPr="002B4DA5" w:rsidRDefault="00E419E8" w:rsidP="00BB69DE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BB69DE" w:rsidRPr="002B4DA5">
        <w:rPr>
          <w:rFonts w:asciiTheme="minorHAnsi" w:hAnsiTheme="minorHAnsi" w:cstheme="minorHAnsi"/>
          <w:color w:val="000000"/>
          <w:sz w:val="20"/>
          <w:szCs w:val="20"/>
        </w:rPr>
        <w:t>sługi</w:t>
      </w:r>
    </w:p>
    <w:p w:rsidR="00736934" w:rsidRPr="002B4DA5" w:rsidRDefault="00E419E8" w:rsidP="00BB69DE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BB69DE" w:rsidRPr="002B4DA5">
        <w:rPr>
          <w:rFonts w:asciiTheme="minorHAnsi" w:hAnsiTheme="minorHAnsi" w:cstheme="minorHAnsi"/>
          <w:color w:val="000000"/>
          <w:sz w:val="20"/>
          <w:szCs w:val="20"/>
        </w:rPr>
        <w:t>rodukcja</w:t>
      </w:r>
    </w:p>
    <w:p w:rsidR="00736934" w:rsidRPr="002B4DA5" w:rsidRDefault="00865F3C" w:rsidP="00BB69DE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Mieszany</w:t>
      </w:r>
      <w:r w:rsidR="00E419E8"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736934" w:rsidRPr="002B4DA5">
        <w:rPr>
          <w:rFonts w:asciiTheme="minorHAnsi" w:hAnsiTheme="minorHAnsi" w:cstheme="minorHAnsi"/>
          <w:color w:val="000000"/>
          <w:sz w:val="20"/>
          <w:szCs w:val="20"/>
        </w:rPr>
        <w:t>jak</w:t>
      </w:r>
      <w:r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E419E8" w:rsidRPr="002B4DA5">
        <w:rPr>
          <w:rFonts w:asciiTheme="minorHAnsi" w:hAnsiTheme="minorHAnsi" w:cstheme="minorHAnsi"/>
          <w:color w:val="000000"/>
          <w:sz w:val="20"/>
          <w:szCs w:val="20"/>
        </w:rPr>
        <w:t>?..........................................................................................................</w:t>
      </w:r>
      <w:r w:rsidR="00736934" w:rsidRPr="002B4DA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736934" w:rsidRPr="002B4DA5" w:rsidRDefault="00736934" w:rsidP="00BB69DE">
      <w:pPr>
        <w:spacing w:after="0"/>
        <w:rPr>
          <w:rFonts w:eastAsia="Times New Roman" w:cstheme="minorHAnsi"/>
          <w:sz w:val="20"/>
          <w:szCs w:val="20"/>
        </w:rPr>
      </w:pPr>
    </w:p>
    <w:p w:rsidR="00407ED8" w:rsidRPr="002B4DA5" w:rsidRDefault="00407ED8" w:rsidP="00407ED8">
      <w:pPr>
        <w:spacing w:after="0"/>
        <w:rPr>
          <w:rFonts w:eastAsia="Times New Roman" w:cstheme="minorHAnsi"/>
          <w:b/>
          <w:color w:val="000000"/>
          <w:sz w:val="20"/>
          <w:szCs w:val="20"/>
        </w:rPr>
      </w:pPr>
      <w:r w:rsidRPr="002B4DA5">
        <w:rPr>
          <w:rFonts w:eastAsia="Times New Roman" w:cstheme="minorHAnsi"/>
          <w:b/>
          <w:color w:val="000000"/>
          <w:sz w:val="20"/>
          <w:szCs w:val="20"/>
        </w:rPr>
        <w:t>M3. Jak długo Pana/Pani firma istnieje na rynku?</w:t>
      </w:r>
    </w:p>
    <w:p w:rsidR="00407ED8" w:rsidRPr="002B4DA5" w:rsidRDefault="00407ED8" w:rsidP="00B061F1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do </w:t>
      </w:r>
      <w:r w:rsidR="005210B7" w:rsidRPr="002B4DA5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2B4DA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210B7" w:rsidRPr="002B4DA5">
        <w:rPr>
          <w:rFonts w:asciiTheme="minorHAnsi" w:hAnsiTheme="minorHAnsi" w:cstheme="minorHAnsi"/>
          <w:color w:val="000000"/>
          <w:sz w:val="20"/>
          <w:szCs w:val="20"/>
        </w:rPr>
        <w:t>roku</w:t>
      </w:r>
    </w:p>
    <w:p w:rsidR="00407ED8" w:rsidRPr="002B4DA5" w:rsidRDefault="00407ED8" w:rsidP="00B061F1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1-5 lat</w:t>
      </w:r>
    </w:p>
    <w:p w:rsidR="00407ED8" w:rsidRPr="002B4DA5" w:rsidRDefault="00407ED8" w:rsidP="00B061F1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6-10 lat</w:t>
      </w:r>
    </w:p>
    <w:p w:rsidR="00407ED8" w:rsidRPr="002B4DA5" w:rsidRDefault="00407ED8" w:rsidP="00B061F1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11-15 lat</w:t>
      </w:r>
    </w:p>
    <w:p w:rsidR="00407ED8" w:rsidRPr="002B4DA5" w:rsidRDefault="00407ED8" w:rsidP="00B061F1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color w:val="000000"/>
          <w:sz w:val="20"/>
          <w:szCs w:val="20"/>
        </w:rPr>
        <w:t>powyżej 15 lat</w:t>
      </w:r>
    </w:p>
    <w:p w:rsidR="00407ED8" w:rsidRPr="002B4DA5" w:rsidRDefault="00407ED8" w:rsidP="00BB69DE">
      <w:pPr>
        <w:spacing w:after="0"/>
        <w:rPr>
          <w:rFonts w:eastAsia="Times New Roman" w:cstheme="minorHAnsi"/>
          <w:sz w:val="20"/>
          <w:szCs w:val="20"/>
        </w:rPr>
      </w:pPr>
    </w:p>
    <w:p w:rsidR="00E03802" w:rsidRPr="002B4DA5" w:rsidRDefault="00E03802" w:rsidP="00E03802">
      <w:pPr>
        <w:spacing w:after="0"/>
        <w:rPr>
          <w:rFonts w:eastAsia="Times New Roman" w:cstheme="minorHAnsi"/>
          <w:b/>
          <w:sz w:val="20"/>
          <w:szCs w:val="20"/>
        </w:rPr>
      </w:pPr>
      <w:r w:rsidRPr="002B4DA5">
        <w:rPr>
          <w:rFonts w:eastAsia="Times New Roman" w:cstheme="minorHAnsi"/>
          <w:b/>
          <w:sz w:val="20"/>
          <w:szCs w:val="20"/>
        </w:rPr>
        <w:t>M4. Jaka jest forma pr</w:t>
      </w:r>
      <w:r w:rsidR="00F52487">
        <w:rPr>
          <w:rFonts w:eastAsia="Times New Roman" w:cstheme="minorHAnsi"/>
          <w:b/>
          <w:sz w:val="20"/>
          <w:szCs w:val="20"/>
        </w:rPr>
        <w:t xml:space="preserve">awna </w:t>
      </w:r>
      <w:r w:rsidR="00F52487" w:rsidRPr="002B4DA5">
        <w:rPr>
          <w:rFonts w:eastAsia="Times New Roman" w:cstheme="minorHAnsi"/>
          <w:b/>
          <w:color w:val="000000"/>
          <w:sz w:val="20"/>
          <w:szCs w:val="20"/>
        </w:rPr>
        <w:t xml:space="preserve">Pana/Pani </w:t>
      </w:r>
      <w:r w:rsidR="00F52487">
        <w:rPr>
          <w:rFonts w:eastAsia="Times New Roman" w:cstheme="minorHAnsi"/>
          <w:b/>
          <w:sz w:val="20"/>
          <w:szCs w:val="20"/>
        </w:rPr>
        <w:t>przedsiębiorstwa?</w:t>
      </w:r>
    </w:p>
    <w:p w:rsidR="00E03802" w:rsidRPr="002B4DA5" w:rsidRDefault="00E03802" w:rsidP="00B061F1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Osoba fizyczna prowadząca działalność gospodarczą</w:t>
      </w:r>
    </w:p>
    <w:p w:rsidR="00E03802" w:rsidRPr="002B4DA5" w:rsidRDefault="00E03802" w:rsidP="00B061F1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Spółka cywilna</w:t>
      </w:r>
    </w:p>
    <w:p w:rsidR="00E03802" w:rsidRPr="002B4DA5" w:rsidRDefault="00E03802" w:rsidP="00B061F1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Spółka jawna</w:t>
      </w:r>
    </w:p>
    <w:p w:rsidR="00E03802" w:rsidRPr="002B4DA5" w:rsidRDefault="00E03802" w:rsidP="00B061F1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Spółka z</w:t>
      </w:r>
      <w:r w:rsidR="007233FD">
        <w:rPr>
          <w:rFonts w:asciiTheme="minorHAnsi" w:hAnsiTheme="minorHAnsi" w:cstheme="minorHAnsi"/>
          <w:sz w:val="20"/>
          <w:szCs w:val="20"/>
        </w:rPr>
        <w:t xml:space="preserve"> </w:t>
      </w:r>
      <w:r w:rsidRPr="002B4DA5">
        <w:rPr>
          <w:rFonts w:asciiTheme="minorHAnsi" w:hAnsiTheme="minorHAnsi" w:cstheme="minorHAnsi"/>
          <w:sz w:val="20"/>
          <w:szCs w:val="20"/>
        </w:rPr>
        <w:t>o.o</w:t>
      </w:r>
    </w:p>
    <w:p w:rsidR="00E03802" w:rsidRPr="002B4DA5" w:rsidRDefault="00E03802" w:rsidP="00B061F1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Spółka Akcyjna</w:t>
      </w:r>
    </w:p>
    <w:p w:rsidR="00407ED8" w:rsidRPr="002B4DA5" w:rsidRDefault="00E03802" w:rsidP="00B061F1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Inna, jaka:……………………………………………………………………….</w:t>
      </w:r>
    </w:p>
    <w:p w:rsidR="00407ED8" w:rsidRPr="002B4DA5" w:rsidRDefault="00407ED8" w:rsidP="00BB69DE">
      <w:pPr>
        <w:spacing w:after="0"/>
        <w:rPr>
          <w:rFonts w:eastAsia="Times New Roman" w:cstheme="minorHAnsi"/>
          <w:sz w:val="20"/>
          <w:szCs w:val="20"/>
        </w:rPr>
      </w:pPr>
    </w:p>
    <w:p w:rsidR="00407ED8" w:rsidRPr="002B4DA5" w:rsidRDefault="00407ED8" w:rsidP="00407ED8">
      <w:pPr>
        <w:spacing w:after="0"/>
        <w:rPr>
          <w:rFonts w:eastAsia="Times New Roman" w:cstheme="minorHAnsi"/>
          <w:b/>
          <w:sz w:val="20"/>
          <w:szCs w:val="20"/>
        </w:rPr>
      </w:pPr>
      <w:r w:rsidRPr="002B4DA5">
        <w:rPr>
          <w:rFonts w:eastAsia="Times New Roman" w:cstheme="minorHAnsi"/>
          <w:b/>
          <w:sz w:val="20"/>
          <w:szCs w:val="20"/>
        </w:rPr>
        <w:t>M</w:t>
      </w:r>
      <w:r w:rsidR="005210B7" w:rsidRPr="002B4DA5">
        <w:rPr>
          <w:rFonts w:eastAsia="Times New Roman" w:cstheme="minorHAnsi"/>
          <w:b/>
          <w:sz w:val="20"/>
          <w:szCs w:val="20"/>
        </w:rPr>
        <w:t>5</w:t>
      </w:r>
      <w:r w:rsidRPr="002B4DA5">
        <w:rPr>
          <w:rFonts w:eastAsia="Times New Roman" w:cstheme="minorHAnsi"/>
          <w:b/>
          <w:sz w:val="20"/>
          <w:szCs w:val="20"/>
        </w:rPr>
        <w:t>. Płeć:</w:t>
      </w:r>
    </w:p>
    <w:p w:rsidR="009F4C27" w:rsidRPr="002B4DA5" w:rsidRDefault="009F4C27" w:rsidP="00B061F1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K</w:t>
      </w:r>
      <w:r w:rsidR="00407ED8" w:rsidRPr="002B4DA5">
        <w:rPr>
          <w:rFonts w:asciiTheme="minorHAnsi" w:hAnsiTheme="minorHAnsi" w:cstheme="minorHAnsi"/>
          <w:sz w:val="20"/>
          <w:szCs w:val="20"/>
        </w:rPr>
        <w:t>obieta</w:t>
      </w:r>
    </w:p>
    <w:p w:rsidR="00407ED8" w:rsidRPr="002B4DA5" w:rsidRDefault="00855072" w:rsidP="00B061F1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M</w:t>
      </w:r>
      <w:r w:rsidR="00407ED8" w:rsidRPr="002B4DA5">
        <w:rPr>
          <w:rFonts w:asciiTheme="minorHAnsi" w:hAnsiTheme="minorHAnsi" w:cstheme="minorHAnsi"/>
          <w:sz w:val="20"/>
          <w:szCs w:val="20"/>
        </w:rPr>
        <w:t>ężczyzna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07ED8" w:rsidRPr="002B4DA5" w:rsidRDefault="00407ED8" w:rsidP="00B061F1">
      <w:pPr>
        <w:spacing w:after="0"/>
        <w:rPr>
          <w:rFonts w:eastAsia="Times New Roman" w:cstheme="minorHAnsi"/>
          <w:sz w:val="20"/>
          <w:szCs w:val="20"/>
        </w:rPr>
      </w:pPr>
    </w:p>
    <w:p w:rsidR="00407ED8" w:rsidRPr="002B4DA5" w:rsidRDefault="00407ED8" w:rsidP="00B061F1">
      <w:pPr>
        <w:spacing w:after="0"/>
        <w:rPr>
          <w:rFonts w:eastAsia="Times New Roman" w:cstheme="minorHAnsi"/>
          <w:b/>
          <w:sz w:val="20"/>
          <w:szCs w:val="20"/>
        </w:rPr>
      </w:pPr>
      <w:r w:rsidRPr="002B4DA5">
        <w:rPr>
          <w:rFonts w:eastAsia="Times New Roman" w:cstheme="minorHAnsi"/>
          <w:b/>
          <w:sz w:val="20"/>
          <w:szCs w:val="20"/>
        </w:rPr>
        <w:t>M</w:t>
      </w:r>
      <w:r w:rsidR="005210B7" w:rsidRPr="002B4DA5">
        <w:rPr>
          <w:rFonts w:eastAsia="Times New Roman" w:cstheme="minorHAnsi"/>
          <w:b/>
          <w:sz w:val="20"/>
          <w:szCs w:val="20"/>
        </w:rPr>
        <w:t>6</w:t>
      </w:r>
      <w:r w:rsidRPr="002B4DA5">
        <w:rPr>
          <w:rFonts w:eastAsia="Times New Roman" w:cstheme="minorHAnsi"/>
          <w:b/>
          <w:sz w:val="20"/>
          <w:szCs w:val="20"/>
        </w:rPr>
        <w:t>. Wykształcenie:</w:t>
      </w:r>
    </w:p>
    <w:p w:rsidR="005210B7" w:rsidRPr="002B4DA5" w:rsidRDefault="005210B7" w:rsidP="005210B7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podstawowe</w:t>
      </w:r>
    </w:p>
    <w:p w:rsidR="005210B7" w:rsidRPr="002B4DA5" w:rsidRDefault="005210B7" w:rsidP="005210B7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gimnazjalne</w:t>
      </w:r>
    </w:p>
    <w:p w:rsidR="005210B7" w:rsidRPr="002B4DA5" w:rsidRDefault="005210B7" w:rsidP="005210B7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zawodowe</w:t>
      </w:r>
    </w:p>
    <w:p w:rsidR="005210B7" w:rsidRPr="002B4DA5" w:rsidRDefault="005210B7" w:rsidP="005210B7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 xml:space="preserve">średnie </w:t>
      </w:r>
    </w:p>
    <w:p w:rsidR="005210B7" w:rsidRPr="002B4DA5" w:rsidRDefault="005210B7" w:rsidP="00B061F1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policealne</w:t>
      </w:r>
    </w:p>
    <w:p w:rsidR="00407ED8" w:rsidRPr="002B4DA5" w:rsidRDefault="005210B7" w:rsidP="00B061F1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wyższe</w:t>
      </w:r>
    </w:p>
    <w:p w:rsidR="00407ED8" w:rsidRPr="002B4DA5" w:rsidRDefault="00407ED8" w:rsidP="009F4C27">
      <w:pPr>
        <w:spacing w:after="0"/>
        <w:rPr>
          <w:rFonts w:eastAsia="Times New Roman" w:cstheme="minorHAnsi"/>
          <w:sz w:val="20"/>
          <w:szCs w:val="20"/>
        </w:rPr>
      </w:pPr>
    </w:p>
    <w:p w:rsidR="000A25EE" w:rsidRPr="002B4DA5" w:rsidRDefault="000A25EE" w:rsidP="00B061F1">
      <w:pPr>
        <w:spacing w:after="0"/>
        <w:rPr>
          <w:rFonts w:eastAsia="Times New Roman" w:cstheme="minorHAnsi"/>
          <w:b/>
          <w:sz w:val="20"/>
          <w:szCs w:val="20"/>
        </w:rPr>
      </w:pPr>
      <w:r w:rsidRPr="002B4DA5">
        <w:rPr>
          <w:rFonts w:eastAsia="Times New Roman" w:cstheme="minorHAnsi"/>
          <w:b/>
          <w:sz w:val="20"/>
          <w:szCs w:val="20"/>
        </w:rPr>
        <w:t>M7. Wiek</w:t>
      </w:r>
      <w:r w:rsidR="004561BC" w:rsidRPr="002B4DA5">
        <w:rPr>
          <w:rFonts w:eastAsia="Times New Roman" w:cstheme="minorHAnsi"/>
          <w:b/>
          <w:sz w:val="20"/>
          <w:szCs w:val="20"/>
        </w:rPr>
        <w:t>:</w:t>
      </w:r>
    </w:p>
    <w:p w:rsidR="000A25EE" w:rsidRPr="002B4DA5" w:rsidRDefault="000A25EE" w:rsidP="00B061F1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18</w:t>
      </w:r>
      <w:r w:rsidR="004561BC" w:rsidRPr="002B4DA5">
        <w:rPr>
          <w:rFonts w:asciiTheme="minorHAnsi" w:hAnsiTheme="minorHAnsi" w:cstheme="minorHAnsi"/>
          <w:sz w:val="20"/>
          <w:szCs w:val="20"/>
        </w:rPr>
        <w:t>-25 lat</w:t>
      </w:r>
    </w:p>
    <w:p w:rsidR="000A25EE" w:rsidRPr="002B4DA5" w:rsidRDefault="004561BC" w:rsidP="00B061F1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26</w:t>
      </w:r>
      <w:r w:rsidR="000A25EE" w:rsidRPr="002B4DA5">
        <w:rPr>
          <w:rFonts w:asciiTheme="minorHAnsi" w:hAnsiTheme="minorHAnsi" w:cstheme="minorHAnsi"/>
          <w:sz w:val="20"/>
          <w:szCs w:val="20"/>
        </w:rPr>
        <w:t>-3</w:t>
      </w:r>
      <w:r w:rsidRPr="002B4DA5">
        <w:rPr>
          <w:rFonts w:asciiTheme="minorHAnsi" w:hAnsiTheme="minorHAnsi" w:cstheme="minorHAnsi"/>
          <w:sz w:val="20"/>
          <w:szCs w:val="20"/>
        </w:rPr>
        <w:t>5</w:t>
      </w:r>
      <w:r w:rsidR="000A25EE" w:rsidRPr="002B4DA5">
        <w:rPr>
          <w:rFonts w:asciiTheme="minorHAnsi" w:hAnsiTheme="minorHAnsi" w:cstheme="minorHAnsi"/>
          <w:sz w:val="20"/>
          <w:szCs w:val="20"/>
        </w:rPr>
        <w:t xml:space="preserve"> lat</w:t>
      </w:r>
    </w:p>
    <w:p w:rsidR="000A25EE" w:rsidRPr="002B4DA5" w:rsidRDefault="000A25EE" w:rsidP="00B061F1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3</w:t>
      </w:r>
      <w:r w:rsidR="004561BC" w:rsidRPr="002B4DA5">
        <w:rPr>
          <w:rFonts w:asciiTheme="minorHAnsi" w:hAnsiTheme="minorHAnsi" w:cstheme="minorHAnsi"/>
          <w:sz w:val="20"/>
          <w:szCs w:val="20"/>
        </w:rPr>
        <w:t>6</w:t>
      </w:r>
      <w:r w:rsidRPr="002B4DA5">
        <w:rPr>
          <w:rFonts w:asciiTheme="minorHAnsi" w:hAnsiTheme="minorHAnsi" w:cstheme="minorHAnsi"/>
          <w:sz w:val="20"/>
          <w:szCs w:val="20"/>
        </w:rPr>
        <w:t>-45 lat</w:t>
      </w:r>
    </w:p>
    <w:p w:rsidR="000A25EE" w:rsidRPr="002B4DA5" w:rsidRDefault="000A25EE" w:rsidP="00B061F1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46-65 lat</w:t>
      </w:r>
    </w:p>
    <w:p w:rsidR="005210B7" w:rsidRPr="002B4DA5" w:rsidRDefault="00911A7B" w:rsidP="00B061F1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2B4DA5">
        <w:rPr>
          <w:rFonts w:asciiTheme="minorHAnsi" w:hAnsiTheme="minorHAnsi" w:cstheme="minorHAnsi"/>
          <w:sz w:val="20"/>
          <w:szCs w:val="20"/>
        </w:rPr>
        <w:t>P</w:t>
      </w:r>
      <w:r w:rsidR="000A25EE" w:rsidRPr="002B4DA5">
        <w:rPr>
          <w:rFonts w:asciiTheme="minorHAnsi" w:hAnsiTheme="minorHAnsi" w:cstheme="minorHAnsi"/>
          <w:sz w:val="20"/>
          <w:szCs w:val="20"/>
        </w:rPr>
        <w:t>ow</w:t>
      </w:r>
      <w:r w:rsidRPr="002B4DA5">
        <w:rPr>
          <w:rFonts w:asciiTheme="minorHAnsi" w:hAnsiTheme="minorHAnsi" w:cstheme="minorHAnsi"/>
          <w:sz w:val="20"/>
          <w:szCs w:val="20"/>
        </w:rPr>
        <w:t>.</w:t>
      </w:r>
      <w:r w:rsidR="000A25EE" w:rsidRPr="002B4DA5">
        <w:rPr>
          <w:rFonts w:asciiTheme="minorHAnsi" w:hAnsiTheme="minorHAnsi" w:cstheme="minorHAnsi"/>
          <w:sz w:val="20"/>
          <w:szCs w:val="20"/>
        </w:rPr>
        <w:t xml:space="preserve"> 65 roku życia</w:t>
      </w:r>
    </w:p>
    <w:p w:rsidR="002B4DA5" w:rsidRPr="002B4DA5" w:rsidRDefault="002B4DA5" w:rsidP="002B4DA5">
      <w:pPr>
        <w:rPr>
          <w:rFonts w:eastAsia="Times New Roman" w:cstheme="minorHAnsi"/>
          <w:sz w:val="20"/>
          <w:szCs w:val="20"/>
        </w:rPr>
      </w:pPr>
    </w:p>
    <w:p w:rsidR="002B4DA5" w:rsidRPr="002B4DA5" w:rsidRDefault="002B4DA5" w:rsidP="002B4DA5">
      <w:pPr>
        <w:rPr>
          <w:rFonts w:eastAsia="Times New Roman" w:cstheme="minorHAnsi"/>
          <w:sz w:val="20"/>
          <w:szCs w:val="20"/>
        </w:rPr>
      </w:pPr>
    </w:p>
    <w:p w:rsidR="002B4DA5" w:rsidRPr="002B4DA5" w:rsidRDefault="002B4DA5" w:rsidP="002B4D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0"/>
        </w:rPr>
      </w:pPr>
      <w:r w:rsidRPr="002B4DA5">
        <w:rPr>
          <w:rFonts w:cstheme="minorHAnsi"/>
          <w:b/>
          <w:bCs/>
          <w:color w:val="000000"/>
          <w:sz w:val="24"/>
          <w:szCs w:val="20"/>
        </w:rPr>
        <w:t>Serdecznie dziękujemy za wypełnienie ankiety!</w:t>
      </w:r>
    </w:p>
    <w:sectPr w:rsidR="002B4DA5" w:rsidRPr="002B4DA5" w:rsidSect="002B4DA5">
      <w:footerReference w:type="even" r:id="rId8"/>
      <w:footerReference w:type="default" r:id="rId9"/>
      <w:pgSz w:w="11906" w:h="16838"/>
      <w:pgMar w:top="851" w:right="851" w:bottom="851" w:left="851" w:header="709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B5" w:rsidRDefault="005813B5" w:rsidP="00B87C1E">
      <w:pPr>
        <w:spacing w:after="0" w:line="240" w:lineRule="auto"/>
      </w:pPr>
      <w:r>
        <w:separator/>
      </w:r>
    </w:p>
  </w:endnote>
  <w:endnote w:type="continuationSeparator" w:id="0">
    <w:p w:rsidR="005813B5" w:rsidRDefault="005813B5" w:rsidP="00B8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7838749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87C1E" w:rsidRDefault="00F32246" w:rsidP="0028218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B87C1E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B87C1E" w:rsidRDefault="00B87C1E" w:rsidP="00B87C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862618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7C1E" w:rsidRPr="002B4DA5" w:rsidRDefault="002B4DA5" w:rsidP="002B4DA5">
            <w:pPr>
              <w:pStyle w:val="Stopka"/>
              <w:jc w:val="center"/>
              <w:rPr>
                <w:sz w:val="20"/>
              </w:rPr>
            </w:pPr>
            <w:r w:rsidRPr="002B4DA5">
              <w:rPr>
                <w:sz w:val="20"/>
              </w:rPr>
              <w:t xml:space="preserve">Strona </w:t>
            </w:r>
            <w:r w:rsidRPr="002B4DA5">
              <w:rPr>
                <w:b/>
                <w:bCs/>
                <w:szCs w:val="24"/>
              </w:rPr>
              <w:fldChar w:fldCharType="begin"/>
            </w:r>
            <w:r w:rsidRPr="002B4DA5">
              <w:rPr>
                <w:b/>
                <w:bCs/>
                <w:sz w:val="20"/>
              </w:rPr>
              <w:instrText>PAGE</w:instrText>
            </w:r>
            <w:r w:rsidRPr="002B4DA5">
              <w:rPr>
                <w:b/>
                <w:bCs/>
                <w:szCs w:val="24"/>
              </w:rPr>
              <w:fldChar w:fldCharType="separate"/>
            </w:r>
            <w:r w:rsidR="00865F3C">
              <w:rPr>
                <w:b/>
                <w:bCs/>
                <w:noProof/>
                <w:sz w:val="20"/>
              </w:rPr>
              <w:t>4</w:t>
            </w:r>
            <w:r w:rsidRPr="002B4DA5">
              <w:rPr>
                <w:b/>
                <w:bCs/>
                <w:szCs w:val="24"/>
              </w:rPr>
              <w:fldChar w:fldCharType="end"/>
            </w:r>
            <w:r w:rsidRPr="002B4DA5">
              <w:rPr>
                <w:sz w:val="20"/>
              </w:rPr>
              <w:t xml:space="preserve"> z </w:t>
            </w:r>
            <w:r w:rsidRPr="002B4DA5">
              <w:rPr>
                <w:b/>
                <w:bCs/>
                <w:szCs w:val="24"/>
              </w:rPr>
              <w:fldChar w:fldCharType="begin"/>
            </w:r>
            <w:r w:rsidRPr="002B4DA5">
              <w:rPr>
                <w:b/>
                <w:bCs/>
                <w:sz w:val="20"/>
              </w:rPr>
              <w:instrText>NUMPAGES</w:instrText>
            </w:r>
            <w:r w:rsidRPr="002B4DA5">
              <w:rPr>
                <w:b/>
                <w:bCs/>
                <w:szCs w:val="24"/>
              </w:rPr>
              <w:fldChar w:fldCharType="separate"/>
            </w:r>
            <w:r w:rsidR="00865F3C">
              <w:rPr>
                <w:b/>
                <w:bCs/>
                <w:noProof/>
                <w:sz w:val="20"/>
              </w:rPr>
              <w:t>4</w:t>
            </w:r>
            <w:r w:rsidRPr="002B4DA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B5" w:rsidRDefault="005813B5" w:rsidP="00B87C1E">
      <w:pPr>
        <w:spacing w:after="0" w:line="240" w:lineRule="auto"/>
      </w:pPr>
      <w:r>
        <w:separator/>
      </w:r>
    </w:p>
  </w:footnote>
  <w:footnote w:type="continuationSeparator" w:id="0">
    <w:p w:rsidR="005813B5" w:rsidRDefault="005813B5" w:rsidP="00B8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85D"/>
    <w:multiLevelType w:val="hybridMultilevel"/>
    <w:tmpl w:val="5ADE6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507"/>
    <w:multiLevelType w:val="hybridMultilevel"/>
    <w:tmpl w:val="A1B2B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09D"/>
    <w:multiLevelType w:val="hybridMultilevel"/>
    <w:tmpl w:val="F942F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7BAD"/>
    <w:multiLevelType w:val="hybridMultilevel"/>
    <w:tmpl w:val="DD3AB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6D22"/>
    <w:multiLevelType w:val="hybridMultilevel"/>
    <w:tmpl w:val="F942F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7A4"/>
    <w:multiLevelType w:val="hybridMultilevel"/>
    <w:tmpl w:val="896EC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575F"/>
    <w:multiLevelType w:val="hybridMultilevel"/>
    <w:tmpl w:val="226A9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0554B4"/>
    <w:multiLevelType w:val="hybridMultilevel"/>
    <w:tmpl w:val="A9DA8B76"/>
    <w:lvl w:ilvl="0" w:tplc="57B093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B176D"/>
    <w:multiLevelType w:val="hybridMultilevel"/>
    <w:tmpl w:val="CD26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D6830"/>
    <w:multiLevelType w:val="multilevel"/>
    <w:tmpl w:val="850C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3A37C4"/>
    <w:multiLevelType w:val="hybridMultilevel"/>
    <w:tmpl w:val="F942F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6C84"/>
    <w:multiLevelType w:val="hybridMultilevel"/>
    <w:tmpl w:val="F942F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01B4A"/>
    <w:multiLevelType w:val="multilevel"/>
    <w:tmpl w:val="3612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E35DD"/>
    <w:multiLevelType w:val="hybridMultilevel"/>
    <w:tmpl w:val="3708A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C4654"/>
    <w:multiLevelType w:val="hybridMultilevel"/>
    <w:tmpl w:val="6CF8D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F6636"/>
    <w:multiLevelType w:val="hybridMultilevel"/>
    <w:tmpl w:val="F942F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D72C8"/>
    <w:multiLevelType w:val="hybridMultilevel"/>
    <w:tmpl w:val="8B523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948A3"/>
    <w:multiLevelType w:val="hybridMultilevel"/>
    <w:tmpl w:val="F942F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13441"/>
    <w:multiLevelType w:val="hybridMultilevel"/>
    <w:tmpl w:val="AF668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679CA"/>
    <w:multiLevelType w:val="hybridMultilevel"/>
    <w:tmpl w:val="39D89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F6827"/>
    <w:multiLevelType w:val="hybridMultilevel"/>
    <w:tmpl w:val="F942F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47253"/>
    <w:multiLevelType w:val="hybridMultilevel"/>
    <w:tmpl w:val="4CDCE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C121C"/>
    <w:multiLevelType w:val="hybridMultilevel"/>
    <w:tmpl w:val="18224ED0"/>
    <w:lvl w:ilvl="0" w:tplc="B4327F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1479F"/>
    <w:multiLevelType w:val="hybridMultilevel"/>
    <w:tmpl w:val="C6B80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62D1A"/>
    <w:multiLevelType w:val="hybridMultilevel"/>
    <w:tmpl w:val="57142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306DC"/>
    <w:multiLevelType w:val="hybridMultilevel"/>
    <w:tmpl w:val="B7082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F18D4"/>
    <w:multiLevelType w:val="hybridMultilevel"/>
    <w:tmpl w:val="57142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7418B"/>
    <w:multiLevelType w:val="hybridMultilevel"/>
    <w:tmpl w:val="68363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10241"/>
    <w:multiLevelType w:val="hybridMultilevel"/>
    <w:tmpl w:val="48683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66C2"/>
    <w:multiLevelType w:val="hybridMultilevel"/>
    <w:tmpl w:val="E5A0CD6A"/>
    <w:lvl w:ilvl="0" w:tplc="5AC0F1B2">
      <w:numFmt w:val="bullet"/>
      <w:lvlText w:val="-"/>
      <w:lvlJc w:val="left"/>
      <w:pPr>
        <w:ind w:left="736" w:hanging="360"/>
      </w:pPr>
      <w:rPr>
        <w:rFonts w:ascii="Calibri" w:eastAsia="Calibr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0" w15:restartNumberingAfterBreak="0">
    <w:nsid w:val="74AC2B28"/>
    <w:multiLevelType w:val="hybridMultilevel"/>
    <w:tmpl w:val="C8EE0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165DF"/>
    <w:multiLevelType w:val="hybridMultilevel"/>
    <w:tmpl w:val="8B523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83C49"/>
    <w:multiLevelType w:val="hybridMultilevel"/>
    <w:tmpl w:val="F9B8D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0656D9"/>
    <w:multiLevelType w:val="hybridMultilevel"/>
    <w:tmpl w:val="57142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0"/>
  </w:num>
  <w:num w:numId="7">
    <w:abstractNumId w:val="25"/>
  </w:num>
  <w:num w:numId="8">
    <w:abstractNumId w:val="21"/>
  </w:num>
  <w:num w:numId="9">
    <w:abstractNumId w:val="23"/>
  </w:num>
  <w:num w:numId="10">
    <w:abstractNumId w:val="28"/>
  </w:num>
  <w:num w:numId="11">
    <w:abstractNumId w:val="1"/>
  </w:num>
  <w:num w:numId="12">
    <w:abstractNumId w:val="26"/>
  </w:num>
  <w:num w:numId="13">
    <w:abstractNumId w:val="19"/>
  </w:num>
  <w:num w:numId="14">
    <w:abstractNumId w:val="7"/>
  </w:num>
  <w:num w:numId="15">
    <w:abstractNumId w:val="22"/>
  </w:num>
  <w:num w:numId="16">
    <w:abstractNumId w:val="8"/>
  </w:num>
  <w:num w:numId="17">
    <w:abstractNumId w:val="29"/>
  </w:num>
  <w:num w:numId="18">
    <w:abstractNumId w:val="24"/>
  </w:num>
  <w:num w:numId="19">
    <w:abstractNumId w:val="15"/>
  </w:num>
  <w:num w:numId="20">
    <w:abstractNumId w:val="11"/>
  </w:num>
  <w:num w:numId="21">
    <w:abstractNumId w:val="33"/>
  </w:num>
  <w:num w:numId="22">
    <w:abstractNumId w:val="0"/>
  </w:num>
  <w:num w:numId="23">
    <w:abstractNumId w:val="10"/>
  </w:num>
  <w:num w:numId="24">
    <w:abstractNumId w:val="4"/>
  </w:num>
  <w:num w:numId="25">
    <w:abstractNumId w:val="2"/>
  </w:num>
  <w:num w:numId="26">
    <w:abstractNumId w:val="17"/>
  </w:num>
  <w:num w:numId="27">
    <w:abstractNumId w:val="27"/>
  </w:num>
  <w:num w:numId="28">
    <w:abstractNumId w:val="31"/>
  </w:num>
  <w:num w:numId="29">
    <w:abstractNumId w:val="16"/>
  </w:num>
  <w:num w:numId="30">
    <w:abstractNumId w:val="13"/>
  </w:num>
  <w:num w:numId="31">
    <w:abstractNumId w:val="30"/>
  </w:num>
  <w:num w:numId="32">
    <w:abstractNumId w:val="18"/>
  </w:num>
  <w:num w:numId="33">
    <w:abstractNumId w:val="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99"/>
    <w:rsid w:val="00001A93"/>
    <w:rsid w:val="000109DF"/>
    <w:rsid w:val="000170B8"/>
    <w:rsid w:val="00030804"/>
    <w:rsid w:val="000457A7"/>
    <w:rsid w:val="00071186"/>
    <w:rsid w:val="00071A4A"/>
    <w:rsid w:val="000A25EE"/>
    <w:rsid w:val="000B609D"/>
    <w:rsid w:val="0015151C"/>
    <w:rsid w:val="0015441F"/>
    <w:rsid w:val="00162DFA"/>
    <w:rsid w:val="00181C08"/>
    <w:rsid w:val="00197B4E"/>
    <w:rsid w:val="001B4B7B"/>
    <w:rsid w:val="001F64E4"/>
    <w:rsid w:val="00225EB2"/>
    <w:rsid w:val="002626E6"/>
    <w:rsid w:val="002678F0"/>
    <w:rsid w:val="0029424F"/>
    <w:rsid w:val="002A2A67"/>
    <w:rsid w:val="002A34C9"/>
    <w:rsid w:val="002B4DA5"/>
    <w:rsid w:val="0030568A"/>
    <w:rsid w:val="00334A27"/>
    <w:rsid w:val="00362B39"/>
    <w:rsid w:val="003732D7"/>
    <w:rsid w:val="00391991"/>
    <w:rsid w:val="003A6458"/>
    <w:rsid w:val="003B5DC0"/>
    <w:rsid w:val="00407ED8"/>
    <w:rsid w:val="004123BC"/>
    <w:rsid w:val="004161EE"/>
    <w:rsid w:val="00437A6C"/>
    <w:rsid w:val="0044332C"/>
    <w:rsid w:val="004561BC"/>
    <w:rsid w:val="004F0118"/>
    <w:rsid w:val="004F3B34"/>
    <w:rsid w:val="0050637D"/>
    <w:rsid w:val="0052006F"/>
    <w:rsid w:val="005210B7"/>
    <w:rsid w:val="00537E83"/>
    <w:rsid w:val="00541953"/>
    <w:rsid w:val="00541E13"/>
    <w:rsid w:val="0054578A"/>
    <w:rsid w:val="005813B5"/>
    <w:rsid w:val="005B5F4F"/>
    <w:rsid w:val="005F35BE"/>
    <w:rsid w:val="00616B06"/>
    <w:rsid w:val="00626EFD"/>
    <w:rsid w:val="006436DD"/>
    <w:rsid w:val="00652B18"/>
    <w:rsid w:val="006B4B5D"/>
    <w:rsid w:val="006D5B96"/>
    <w:rsid w:val="006E5A83"/>
    <w:rsid w:val="006E76C0"/>
    <w:rsid w:val="006F1CD5"/>
    <w:rsid w:val="007233FD"/>
    <w:rsid w:val="00736934"/>
    <w:rsid w:val="00787E13"/>
    <w:rsid w:val="007A7029"/>
    <w:rsid w:val="007C47CF"/>
    <w:rsid w:val="007E47B2"/>
    <w:rsid w:val="007E4B85"/>
    <w:rsid w:val="007E698A"/>
    <w:rsid w:val="00803E1A"/>
    <w:rsid w:val="008172FF"/>
    <w:rsid w:val="00855072"/>
    <w:rsid w:val="00865F3C"/>
    <w:rsid w:val="0088321B"/>
    <w:rsid w:val="00885058"/>
    <w:rsid w:val="008A7089"/>
    <w:rsid w:val="008B0E72"/>
    <w:rsid w:val="008C428C"/>
    <w:rsid w:val="00911A7B"/>
    <w:rsid w:val="00937AD7"/>
    <w:rsid w:val="00966EF3"/>
    <w:rsid w:val="009852C4"/>
    <w:rsid w:val="00996B5B"/>
    <w:rsid w:val="009B6663"/>
    <w:rsid w:val="009B6BD6"/>
    <w:rsid w:val="009B7E0E"/>
    <w:rsid w:val="009C5D78"/>
    <w:rsid w:val="009D3627"/>
    <w:rsid w:val="009E5A2C"/>
    <w:rsid w:val="009F4C27"/>
    <w:rsid w:val="00A40203"/>
    <w:rsid w:val="00A413BB"/>
    <w:rsid w:val="00A51B60"/>
    <w:rsid w:val="00A62E55"/>
    <w:rsid w:val="00A64CF5"/>
    <w:rsid w:val="00A95D7A"/>
    <w:rsid w:val="00AC51FF"/>
    <w:rsid w:val="00AD23C1"/>
    <w:rsid w:val="00AE113B"/>
    <w:rsid w:val="00AE6427"/>
    <w:rsid w:val="00B00E72"/>
    <w:rsid w:val="00B061F1"/>
    <w:rsid w:val="00B53095"/>
    <w:rsid w:val="00B544BC"/>
    <w:rsid w:val="00B60437"/>
    <w:rsid w:val="00B87C1E"/>
    <w:rsid w:val="00B97F40"/>
    <w:rsid w:val="00BA30F0"/>
    <w:rsid w:val="00BA35DB"/>
    <w:rsid w:val="00BA4BBB"/>
    <w:rsid w:val="00BB69DE"/>
    <w:rsid w:val="00BC0A73"/>
    <w:rsid w:val="00BF0C0E"/>
    <w:rsid w:val="00BF181E"/>
    <w:rsid w:val="00BF1DB9"/>
    <w:rsid w:val="00BF7A55"/>
    <w:rsid w:val="00CB7769"/>
    <w:rsid w:val="00CF2961"/>
    <w:rsid w:val="00CF6718"/>
    <w:rsid w:val="00D020ED"/>
    <w:rsid w:val="00D40F45"/>
    <w:rsid w:val="00D82D54"/>
    <w:rsid w:val="00DA2631"/>
    <w:rsid w:val="00DB3489"/>
    <w:rsid w:val="00DE07B6"/>
    <w:rsid w:val="00DE4CE6"/>
    <w:rsid w:val="00E03802"/>
    <w:rsid w:val="00E12799"/>
    <w:rsid w:val="00E31941"/>
    <w:rsid w:val="00E419E8"/>
    <w:rsid w:val="00E54F6F"/>
    <w:rsid w:val="00E60210"/>
    <w:rsid w:val="00EB1006"/>
    <w:rsid w:val="00EB4E45"/>
    <w:rsid w:val="00EC2B26"/>
    <w:rsid w:val="00EC4C8A"/>
    <w:rsid w:val="00ED1DC0"/>
    <w:rsid w:val="00F03F0A"/>
    <w:rsid w:val="00F21261"/>
    <w:rsid w:val="00F21963"/>
    <w:rsid w:val="00F32246"/>
    <w:rsid w:val="00F52487"/>
    <w:rsid w:val="00F633B0"/>
    <w:rsid w:val="00F91600"/>
    <w:rsid w:val="00F97986"/>
    <w:rsid w:val="00FB719B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5D10"/>
  <w15:docId w15:val="{7F9F6FFD-200C-4198-BD84-7159982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87C1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8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C1E"/>
  </w:style>
  <w:style w:type="character" w:styleId="Numerstrony">
    <w:name w:val="page number"/>
    <w:basedOn w:val="Domylnaczcionkaakapitu"/>
    <w:uiPriority w:val="99"/>
    <w:semiHidden/>
    <w:unhideWhenUsed/>
    <w:rsid w:val="00B87C1E"/>
  </w:style>
  <w:style w:type="character" w:styleId="Odwoaniedokomentarza">
    <w:name w:val="annotation reference"/>
    <w:basedOn w:val="Domylnaczcionkaakapitu"/>
    <w:uiPriority w:val="99"/>
    <w:semiHidden/>
    <w:unhideWhenUsed/>
    <w:rsid w:val="00E12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2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27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7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99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9D362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852C4"/>
    <w:rPr>
      <w:b/>
      <w:bCs/>
    </w:rPr>
  </w:style>
  <w:style w:type="table" w:styleId="Tabela-Siatka">
    <w:name w:val="Table Grid"/>
    <w:basedOn w:val="Standardowy"/>
    <w:uiPriority w:val="39"/>
    <w:rsid w:val="000A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B544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2B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DA5"/>
  </w:style>
  <w:style w:type="table" w:styleId="Jasnecieniowanie">
    <w:name w:val="Light Shading"/>
    <w:basedOn w:val="Standardowy"/>
    <w:uiPriority w:val="60"/>
    <w:rsid w:val="00F524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ODSK~1.UMH\AppData\Local\Temp\Ankieta%20dla%20przesi&#281;biorcow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E8C3C-AD15-45CF-B4BB-9CBFBEF7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Ankieta dla przesiębiorcow1</Template>
  <TotalTime>4</TotalTime>
  <Pages>4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Podskarbi</dc:creator>
  <cp:lastModifiedBy>HP</cp:lastModifiedBy>
  <cp:revision>3</cp:revision>
  <cp:lastPrinted>2019-06-24T06:17:00Z</cp:lastPrinted>
  <dcterms:created xsi:type="dcterms:W3CDTF">2019-06-19T07:45:00Z</dcterms:created>
  <dcterms:modified xsi:type="dcterms:W3CDTF">2019-06-24T06:19:00Z</dcterms:modified>
</cp:coreProperties>
</file>